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633B" w14:textId="77777777" w:rsidR="00887FFD" w:rsidRDefault="0037777E" w:rsidP="009D7EC2">
      <w:bookmarkStart w:id="0" w:name="_GoBack"/>
      <w:bookmarkEnd w:id="0"/>
      <w:r>
        <w:rPr>
          <w:noProof/>
        </w:rPr>
        <w:pict w14:anchorId="49346386">
          <v:group id="_x0000_s1027" style="position:absolute;margin-left:334.75pt;margin-top:-22.25pt;width:142.85pt;height:140.35pt;z-index:251657216"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
            </v:shape>
            <v:shapetype id="_x0000_t202" coordsize="21600,21600" o:spt="202" path="m,l,21600r21600,l21600,xe">
              <v:stroke joinstyle="miter"/>
              <v:path gradientshapeok="t" o:connecttype="rect"/>
            </v:shapetype>
            <v:shape id="_x0000_s1029" type="#_x0000_t202" style="position:absolute;left:9157;top:1439;width:1800;height:540" filled="f" fillcolor="#bbe0e3" stroked="f">
              <v:textbox style="mso-next-textbox:#_x0000_s1029" inset="0">
                <w:txbxContent>
                  <w:p w14:paraId="493463D9" w14:textId="77777777" w:rsidR="00887FFD" w:rsidRPr="00C41BC4" w:rsidRDefault="00887FFD" w:rsidP="00C41BC4">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sz w:val="32"/>
                        <w:szCs w:val="32"/>
                      </w:rPr>
                      <w:t xml:space="preserve"> </w:t>
                    </w:r>
                    <w:r w:rsidR="002E2794">
                      <w:rPr>
                        <w:rFonts w:ascii="Arial" w:eastAsia="MS PGothic" w:hAnsi="Arial" w:cs="Arial"/>
                        <w:b/>
                        <w:bCs/>
                        <w:color w:val="FFFFFF"/>
                        <w:sz w:val="32"/>
                        <w:szCs w:val="32"/>
                      </w:rPr>
                      <w:t xml:space="preserve">  Enkät</w:t>
                    </w:r>
                  </w:p>
                </w:txbxContent>
              </v:textbox>
            </v:shape>
          </v:group>
        </w:pict>
      </w:r>
      <w:r>
        <w:rPr>
          <w:noProof/>
        </w:rPr>
        <w:pict w14:anchorId="49346387">
          <v:shape id="_x0000_s1026" type="#_x0000_t202" style="position:absolute;margin-left:234pt;margin-top:-279.05pt;width:117pt;height:56.7pt;z-index:251656192" stroked="f" strokeweight="0">
            <v:textbox>
              <w:txbxContent>
                <w:p w14:paraId="493463DA" w14:textId="77777777" w:rsidR="00887FFD" w:rsidRPr="00734955" w:rsidRDefault="00887FFD">
                  <w:r w:rsidRPr="00734955">
                    <w:t>Politikerutbildning</w:t>
                  </w:r>
                </w:p>
              </w:txbxContent>
            </v:textbox>
          </v:shape>
        </w:pict>
      </w:r>
      <w:r w:rsidR="004B2AE5">
        <w:rPr>
          <w:noProof/>
        </w:rPr>
        <w:drawing>
          <wp:inline distT="0" distB="0" distL="0" distR="0" wp14:anchorId="49346388" wp14:editId="49346389">
            <wp:extent cx="2409825" cy="638175"/>
            <wp:effectExtent l="19050" t="0" r="9525" b="0"/>
            <wp:docPr id="1" name="Bild 1" descr="k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s_col"/>
                    <pic:cNvPicPr>
                      <a:picLocks noChangeAspect="1" noChangeArrowheads="1"/>
                    </pic:cNvPicPr>
                  </pic:nvPicPr>
                  <pic:blipFill>
                    <a:blip r:embed="rId9"/>
                    <a:srcRect/>
                    <a:stretch>
                      <a:fillRect/>
                    </a:stretch>
                  </pic:blipFill>
                  <pic:spPr bwMode="auto">
                    <a:xfrm>
                      <a:off x="0" y="0"/>
                      <a:ext cx="2409825" cy="638175"/>
                    </a:xfrm>
                    <a:prstGeom prst="rect">
                      <a:avLst/>
                    </a:prstGeom>
                    <a:noFill/>
                    <a:ln w="9525">
                      <a:noFill/>
                      <a:miter lim="800000"/>
                      <a:headEnd/>
                      <a:tailEnd/>
                    </a:ln>
                  </pic:spPr>
                </pic:pic>
              </a:graphicData>
            </a:graphic>
          </wp:inline>
        </w:drawing>
      </w:r>
    </w:p>
    <w:p w14:paraId="4934633C" w14:textId="77777777" w:rsidR="00790BEB" w:rsidRDefault="00790BEB" w:rsidP="009D7EC2">
      <w:pPr>
        <w:rPr>
          <w:rFonts w:ascii="Arial" w:hAnsi="Arial" w:cs="Arial"/>
          <w:sz w:val="22"/>
          <w:szCs w:val="22"/>
        </w:rPr>
      </w:pPr>
    </w:p>
    <w:p w14:paraId="4934633D" w14:textId="77777777" w:rsidR="00C649A8" w:rsidRPr="008B5EC5" w:rsidRDefault="00C649A8" w:rsidP="00C649A8">
      <w:pPr>
        <w:rPr>
          <w:rFonts w:ascii="Arial" w:hAnsi="Arial" w:cs="Arial"/>
          <w:sz w:val="28"/>
          <w:szCs w:val="28"/>
        </w:rPr>
      </w:pPr>
    </w:p>
    <w:p w14:paraId="4934633E" w14:textId="77777777" w:rsidR="00887FFD" w:rsidRPr="004321FB" w:rsidRDefault="00887FFD" w:rsidP="00EB261D">
      <w:pPr>
        <w:rPr>
          <w:rFonts w:ascii="Arial" w:hAnsi="Arial" w:cs="Arial"/>
          <w:b/>
        </w:rPr>
      </w:pPr>
    </w:p>
    <w:p w14:paraId="4934633F" w14:textId="77777777" w:rsidR="002E2794" w:rsidRDefault="002E2794" w:rsidP="002E2794">
      <w:pPr>
        <w:rPr>
          <w:rFonts w:ascii="Arial" w:hAnsi="Arial" w:cs="Arial"/>
          <w:b/>
          <w:sz w:val="32"/>
          <w:szCs w:val="32"/>
        </w:rPr>
      </w:pPr>
    </w:p>
    <w:p w14:paraId="49346340" w14:textId="3D6F3E9F" w:rsidR="002E2794" w:rsidRDefault="002E2794" w:rsidP="002E2794">
      <w:pPr>
        <w:rPr>
          <w:rFonts w:ascii="Arial" w:hAnsi="Arial" w:cs="Arial"/>
          <w:b/>
          <w:sz w:val="32"/>
          <w:szCs w:val="32"/>
        </w:rPr>
      </w:pPr>
      <w:r w:rsidRPr="009A68A8">
        <w:rPr>
          <w:rFonts w:ascii="Arial" w:hAnsi="Arial" w:cs="Arial"/>
          <w:b/>
          <w:sz w:val="32"/>
          <w:szCs w:val="32"/>
        </w:rPr>
        <w:t>Utvärdering av utbildning</w:t>
      </w:r>
      <w:r>
        <w:rPr>
          <w:rFonts w:ascii="Arial" w:hAnsi="Arial" w:cs="Arial"/>
          <w:b/>
          <w:sz w:val="32"/>
          <w:szCs w:val="32"/>
        </w:rPr>
        <w:t>en</w:t>
      </w:r>
      <w:r w:rsidRPr="009A68A8">
        <w:rPr>
          <w:rFonts w:ascii="Arial" w:hAnsi="Arial" w:cs="Arial"/>
          <w:b/>
          <w:sz w:val="32"/>
          <w:szCs w:val="32"/>
        </w:rPr>
        <w:t xml:space="preserve"> för </w:t>
      </w:r>
      <w:r>
        <w:rPr>
          <w:rFonts w:ascii="Arial" w:hAnsi="Arial" w:cs="Arial"/>
          <w:b/>
          <w:sz w:val="32"/>
          <w:szCs w:val="32"/>
        </w:rPr>
        <w:t>stadsdelsnämndernas individutskott</w:t>
      </w:r>
      <w:r w:rsidRPr="009A68A8">
        <w:rPr>
          <w:rFonts w:ascii="Arial" w:hAnsi="Arial" w:cs="Arial"/>
          <w:b/>
          <w:sz w:val="32"/>
          <w:szCs w:val="32"/>
        </w:rPr>
        <w:t xml:space="preserve"> </w:t>
      </w:r>
      <w:r w:rsidR="002E0DD0">
        <w:rPr>
          <w:rFonts w:ascii="Arial" w:hAnsi="Arial" w:cs="Arial"/>
          <w:b/>
          <w:sz w:val="32"/>
          <w:szCs w:val="32"/>
        </w:rPr>
        <w:t>torsdagen</w:t>
      </w:r>
      <w:r w:rsidR="00FA7E88">
        <w:rPr>
          <w:rFonts w:ascii="Arial" w:hAnsi="Arial" w:cs="Arial"/>
          <w:b/>
          <w:sz w:val="32"/>
          <w:szCs w:val="32"/>
        </w:rPr>
        <w:t xml:space="preserve"> den </w:t>
      </w:r>
      <w:r w:rsidR="002E0DD0">
        <w:rPr>
          <w:rFonts w:ascii="Arial" w:hAnsi="Arial" w:cs="Arial"/>
          <w:b/>
          <w:sz w:val="32"/>
          <w:szCs w:val="32"/>
        </w:rPr>
        <w:t>7 mars 2019</w:t>
      </w:r>
    </w:p>
    <w:p w14:paraId="49346341" w14:textId="77777777" w:rsidR="002E2794" w:rsidRDefault="002E2794" w:rsidP="002E2794">
      <w:pPr>
        <w:pStyle w:val="Liststycke"/>
        <w:ind w:left="-633"/>
        <w:rPr>
          <w:rFonts w:ascii="Arial" w:hAnsi="Arial" w:cs="Arial"/>
        </w:rPr>
      </w:pPr>
      <w:r>
        <w:rPr>
          <w:rFonts w:ascii="Arial" w:hAnsi="Arial" w:cs="Arial"/>
        </w:rPr>
        <w:t xml:space="preserve"> </w:t>
      </w:r>
    </w:p>
    <w:tbl>
      <w:tblPr>
        <w:tblStyle w:val="Tabellrutnt"/>
        <w:tblW w:w="8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
        <w:gridCol w:w="4395"/>
        <w:gridCol w:w="4218"/>
        <w:gridCol w:w="34"/>
      </w:tblGrid>
      <w:tr w:rsidR="002E2794" w14:paraId="49346349" w14:textId="77777777" w:rsidTr="00071260">
        <w:trPr>
          <w:gridBefore w:val="1"/>
          <w:wBefore w:w="32" w:type="dxa"/>
        </w:trPr>
        <w:tc>
          <w:tcPr>
            <w:tcW w:w="4395" w:type="dxa"/>
          </w:tcPr>
          <w:p w14:paraId="49346342" w14:textId="77777777" w:rsidR="002E2794" w:rsidRPr="00607046" w:rsidRDefault="00EF39BC" w:rsidP="00EF39BC">
            <w:pPr>
              <w:pStyle w:val="Liststycke"/>
              <w:numPr>
                <w:ilvl w:val="0"/>
                <w:numId w:val="6"/>
              </w:numPr>
              <w:tabs>
                <w:tab w:val="left" w:pos="3261"/>
              </w:tabs>
            </w:pPr>
            <w:r w:rsidRPr="00EF39BC">
              <w:rPr>
                <w:rFonts w:ascii="Arial" w:hAnsi="Arial" w:cs="Arial"/>
              </w:rPr>
              <w:t xml:space="preserve">Motsvarade inbjudan </w:t>
            </w:r>
            <w:r w:rsidRPr="00F86FE7">
              <w:rPr>
                <w:rFonts w:ascii="Arial" w:hAnsi="Arial" w:cs="Arial"/>
              </w:rPr>
              <w:t xml:space="preserve">utbildningens </w:t>
            </w:r>
            <w:r w:rsidRPr="00EF39BC">
              <w:rPr>
                <w:rFonts w:ascii="Arial" w:hAnsi="Arial" w:cs="Arial"/>
              </w:rPr>
              <w:t>innehåll?</w:t>
            </w:r>
          </w:p>
        </w:tc>
        <w:tc>
          <w:tcPr>
            <w:tcW w:w="4252" w:type="dxa"/>
            <w:gridSpan w:val="2"/>
          </w:tcPr>
          <w:p w14:paraId="49346343" w14:textId="77777777" w:rsidR="002E2794" w:rsidRDefault="002E2794" w:rsidP="0027237B">
            <w:pPr>
              <w:pStyle w:val="Liststycke"/>
              <w:tabs>
                <w:tab w:val="left" w:pos="3261"/>
              </w:tabs>
              <w:ind w:left="0"/>
              <w:rPr>
                <w:rFonts w:ascii="Arial" w:hAnsi="Arial" w:cs="Arial"/>
                <w:b/>
                <w:sz w:val="20"/>
                <w:szCs w:val="20"/>
              </w:rPr>
            </w:pPr>
            <w:r>
              <w:rPr>
                <w:rFonts w:ascii="Arial" w:hAnsi="Arial" w:cs="Arial"/>
                <w:b/>
                <w:sz w:val="20"/>
                <w:szCs w:val="20"/>
              </w:rPr>
              <w:t>Inte så bra                                    väldigt bra</w:t>
            </w:r>
          </w:p>
          <w:p w14:paraId="49346344" w14:textId="77777777" w:rsidR="002E2794" w:rsidRDefault="0037777E" w:rsidP="0027237B">
            <w:pPr>
              <w:tabs>
                <w:tab w:val="left" w:pos="3261"/>
              </w:tabs>
              <w:rPr>
                <w:rFonts w:ascii="Arial" w:hAnsi="Arial" w:cs="Arial"/>
              </w:rPr>
            </w:pPr>
            <w:r>
              <w:rPr>
                <w:rFonts w:ascii="Arial" w:hAnsi="Arial" w:cs="Arial"/>
                <w:b/>
                <w:noProof/>
                <w:sz w:val="20"/>
                <w:szCs w:val="20"/>
              </w:rPr>
              <w:pict w14:anchorId="4934638A">
                <v:rect id="_x0000_s1105" style="position:absolute;margin-left:186.9pt;margin-top:9.9pt;width:15.75pt;height:14.25pt;z-index:251736064;mso-position-horizontal-relative:text;mso-position-vertical-relative:text"/>
              </w:pict>
            </w:r>
            <w:r>
              <w:rPr>
                <w:rFonts w:ascii="Arial" w:hAnsi="Arial" w:cs="Arial"/>
                <w:b/>
                <w:noProof/>
                <w:sz w:val="20"/>
                <w:szCs w:val="20"/>
              </w:rPr>
              <w:pict w14:anchorId="4934638B">
                <v:rect id="_x0000_s1097" style="position:absolute;margin-left:167.35pt;margin-top:9.9pt;width:15.75pt;height:14.25pt;z-index:251727872;mso-position-horizontal-relative:text;mso-position-vertical-relative:text"/>
              </w:pict>
            </w:r>
            <w:r>
              <w:rPr>
                <w:noProof/>
              </w:rPr>
              <w:pict w14:anchorId="4934638C">
                <v:rect id="_x0000_s1096" style="position:absolute;margin-left:146.35pt;margin-top:9.9pt;width:15.75pt;height:14.25pt;z-index:251726848;mso-position-horizontal-relative:text;mso-position-vertical-relative:text"/>
              </w:pict>
            </w:r>
            <w:r>
              <w:rPr>
                <w:noProof/>
              </w:rPr>
              <w:pict w14:anchorId="4934638D">
                <v:rect id="_x0000_s1104" style="position:absolute;margin-left:124.15pt;margin-top:9.9pt;width:15.75pt;height:14.25pt;z-index:251735040;mso-position-horizontal-relative:text;mso-position-vertical-relative:text"/>
              </w:pict>
            </w:r>
            <w:r>
              <w:rPr>
                <w:noProof/>
              </w:rPr>
              <w:pict w14:anchorId="4934638E">
                <v:rect id="_x0000_s1103" style="position:absolute;margin-left:103.15pt;margin-top:9.9pt;width:15.75pt;height:14.25pt;z-index:251734016;mso-position-horizontal-relative:text;mso-position-vertical-relative:text"/>
              </w:pict>
            </w:r>
            <w:r>
              <w:rPr>
                <w:noProof/>
              </w:rPr>
              <w:pict w14:anchorId="4934638F">
                <v:rect id="_x0000_s1102" style="position:absolute;margin-left:82.15pt;margin-top:9.9pt;width:15.75pt;height:14.25pt;z-index:251732992;mso-position-horizontal-relative:text;mso-position-vertical-relative:text"/>
              </w:pict>
            </w:r>
            <w:r>
              <w:rPr>
                <w:noProof/>
              </w:rPr>
              <w:pict w14:anchorId="49346390">
                <v:rect id="_x0000_s1098" style="position:absolute;margin-left:60.15pt;margin-top:9.9pt;width:15.75pt;height:14.25pt;z-index:251728896;mso-position-horizontal-relative:text;mso-position-vertical-relative:text"/>
              </w:pict>
            </w:r>
            <w:r>
              <w:rPr>
                <w:noProof/>
              </w:rPr>
              <w:pict w14:anchorId="49346391">
                <v:rect id="_x0000_s1101" style="position:absolute;margin-left:39.65pt;margin-top:9.9pt;width:15.75pt;height:14.25pt;z-index:251731968;mso-position-horizontal-relative:text;mso-position-vertical-relative:text"/>
              </w:pict>
            </w:r>
            <w:r>
              <w:rPr>
                <w:noProof/>
              </w:rPr>
              <w:pict w14:anchorId="49346392">
                <v:rect id="_x0000_s1099" style="position:absolute;margin-left:17.65pt;margin-top:9.9pt;width:15.75pt;height:14.25pt;z-index:251729920;mso-position-horizontal-relative:text;mso-position-vertical-relative:text"/>
              </w:pict>
            </w:r>
            <w:r>
              <w:rPr>
                <w:noProof/>
              </w:rPr>
              <w:pict w14:anchorId="49346393">
                <v:rect id="_x0000_s1100" style="position:absolute;margin-left:-2.6pt;margin-top:9.9pt;width:15.75pt;height:14.25pt;z-index:251730944;mso-position-horizontal-relative:text;mso-position-vertical-relative:text"/>
              </w:pict>
            </w:r>
            <w:r>
              <w:rPr>
                <w:noProof/>
              </w:rPr>
              <w:pict w14:anchorId="49346394">
                <v:rect id="_x0000_s1107" style="position:absolute;margin-left:343.35pt;margin-top:2.4pt;width:15.75pt;height:14.25pt;z-index:251738112"/>
              </w:pict>
            </w:r>
            <w:r w:rsidR="002E2794">
              <w:rPr>
                <w:rFonts w:ascii="Arial" w:hAnsi="Arial" w:cs="Arial"/>
              </w:rPr>
              <w:t xml:space="preserve">                                                </w:t>
            </w:r>
            <w:r w:rsidR="002E2794" w:rsidRPr="00BF4F29">
              <w:rPr>
                <w:rFonts w:ascii="Arial" w:hAnsi="Arial" w:cs="Arial"/>
              </w:rPr>
              <w:t xml:space="preserve">          </w:t>
            </w:r>
            <w:r w:rsidR="002E2794">
              <w:rPr>
                <w:rFonts w:ascii="Arial" w:hAnsi="Arial" w:cs="Arial"/>
              </w:rPr>
              <w:t xml:space="preserve">                   </w:t>
            </w:r>
          </w:p>
          <w:p w14:paraId="49346345" w14:textId="77777777" w:rsidR="002E2794" w:rsidRDefault="002E2794" w:rsidP="0027237B">
            <w:pPr>
              <w:tabs>
                <w:tab w:val="left" w:pos="3261"/>
              </w:tabs>
              <w:rPr>
                <w:rFonts w:ascii="Arial" w:hAnsi="Arial" w:cs="Arial"/>
              </w:rPr>
            </w:pPr>
          </w:p>
          <w:p w14:paraId="49346346" w14:textId="77777777" w:rsidR="002E2794" w:rsidRPr="00F46F44" w:rsidRDefault="002E2794" w:rsidP="0027237B">
            <w:pPr>
              <w:tabs>
                <w:tab w:val="left" w:pos="3861"/>
              </w:tabs>
              <w:rPr>
                <w:rFonts w:ascii="Arial" w:hAnsi="Arial" w:cs="Arial"/>
              </w:rPr>
            </w:pPr>
            <w:r>
              <w:rPr>
                <w:rFonts w:ascii="Arial" w:hAnsi="Arial" w:cs="Arial"/>
              </w:rPr>
              <w:t xml:space="preserve">1                                                      </w:t>
            </w:r>
            <w:r w:rsidRPr="00F46F44">
              <w:rPr>
                <w:rFonts w:ascii="Arial" w:hAnsi="Arial" w:cs="Arial"/>
              </w:rPr>
              <w:t xml:space="preserve">10 </w:t>
            </w:r>
          </w:p>
          <w:p w14:paraId="49346347" w14:textId="77777777" w:rsidR="002E2794" w:rsidRDefault="002E2794" w:rsidP="0027237B">
            <w:pPr>
              <w:pStyle w:val="Liststycke"/>
              <w:tabs>
                <w:tab w:val="left" w:pos="3261"/>
              </w:tabs>
              <w:ind w:left="4155"/>
              <w:rPr>
                <w:rFonts w:ascii="Arial" w:hAnsi="Arial" w:cs="Arial"/>
              </w:rPr>
            </w:pPr>
          </w:p>
          <w:p w14:paraId="49346348" w14:textId="77777777" w:rsidR="002E2794" w:rsidRPr="0046609C" w:rsidRDefault="002E2794" w:rsidP="0027237B">
            <w:pPr>
              <w:pStyle w:val="Liststycke"/>
              <w:tabs>
                <w:tab w:val="left" w:pos="3261"/>
              </w:tabs>
              <w:ind w:left="4155"/>
              <w:rPr>
                <w:rFonts w:ascii="Arial" w:hAnsi="Arial" w:cs="Arial"/>
              </w:rPr>
            </w:pPr>
            <w:r w:rsidRPr="0046609C">
              <w:rPr>
                <w:rFonts w:ascii="Arial" w:hAnsi="Arial" w:cs="Arial"/>
              </w:rPr>
              <w:t xml:space="preserve">                                                                                                                                   </w:t>
            </w:r>
          </w:p>
        </w:tc>
      </w:tr>
      <w:tr w:rsidR="002E2794" w14:paraId="4934634F" w14:textId="77777777" w:rsidTr="00071260">
        <w:trPr>
          <w:gridBefore w:val="1"/>
          <w:wBefore w:w="32" w:type="dxa"/>
        </w:trPr>
        <w:tc>
          <w:tcPr>
            <w:tcW w:w="4395" w:type="dxa"/>
          </w:tcPr>
          <w:p w14:paraId="4934634A" w14:textId="77777777" w:rsidR="00EF39BC" w:rsidRPr="00343893" w:rsidRDefault="00EF39BC" w:rsidP="00EF39BC">
            <w:pPr>
              <w:pStyle w:val="Liststycke"/>
              <w:numPr>
                <w:ilvl w:val="0"/>
                <w:numId w:val="6"/>
              </w:numPr>
              <w:tabs>
                <w:tab w:val="left" w:pos="3261"/>
              </w:tabs>
              <w:rPr>
                <w:rFonts w:ascii="Arial" w:hAnsi="Arial" w:cs="Arial"/>
              </w:rPr>
            </w:pPr>
            <w:r>
              <w:rPr>
                <w:rFonts w:ascii="Arial" w:hAnsi="Arial" w:cs="Arial"/>
              </w:rPr>
              <w:t xml:space="preserve">Gav </w:t>
            </w:r>
            <w:r w:rsidR="00564690">
              <w:rPr>
                <w:rFonts w:ascii="Arial" w:hAnsi="Arial" w:cs="Arial"/>
              </w:rPr>
              <w:t>utbildningen</w:t>
            </w:r>
            <w:r w:rsidRPr="00F86FE7">
              <w:rPr>
                <w:rFonts w:ascii="Arial" w:hAnsi="Arial" w:cs="Arial"/>
              </w:rPr>
              <w:t xml:space="preserve"> </w:t>
            </w:r>
            <w:r>
              <w:rPr>
                <w:rFonts w:ascii="Arial" w:hAnsi="Arial" w:cs="Arial"/>
              </w:rPr>
              <w:t>dig nya kunskaper?</w:t>
            </w:r>
          </w:p>
        </w:tc>
        <w:tc>
          <w:tcPr>
            <w:tcW w:w="4252" w:type="dxa"/>
            <w:gridSpan w:val="2"/>
          </w:tcPr>
          <w:p w14:paraId="4934634B" w14:textId="24218569" w:rsidR="002E2794" w:rsidRDefault="006E2CEE" w:rsidP="0027237B">
            <w:pPr>
              <w:pStyle w:val="Liststycke"/>
              <w:tabs>
                <w:tab w:val="left" w:pos="3261"/>
              </w:tabs>
              <w:ind w:left="0"/>
              <w:rPr>
                <w:rFonts w:ascii="Arial" w:hAnsi="Arial" w:cs="Arial"/>
                <w:b/>
                <w:sz w:val="20"/>
                <w:szCs w:val="20"/>
              </w:rPr>
            </w:pPr>
            <w:r>
              <w:rPr>
                <w:rFonts w:ascii="Arial" w:hAnsi="Arial" w:cs="Arial"/>
                <w:b/>
                <w:sz w:val="20"/>
                <w:szCs w:val="20"/>
              </w:rPr>
              <w:t>Lite</w:t>
            </w:r>
            <w:r w:rsidR="002E2794">
              <w:rPr>
                <w:rFonts w:ascii="Arial" w:hAnsi="Arial" w:cs="Arial"/>
                <w:b/>
                <w:sz w:val="20"/>
                <w:szCs w:val="20"/>
              </w:rPr>
              <w:t xml:space="preserve">                                   </w:t>
            </w:r>
            <w:r>
              <w:rPr>
                <w:rFonts w:ascii="Arial" w:hAnsi="Arial" w:cs="Arial"/>
                <w:b/>
                <w:sz w:val="20"/>
                <w:szCs w:val="20"/>
              </w:rPr>
              <w:t xml:space="preserve">               </w:t>
            </w:r>
            <w:r w:rsidR="002E2794">
              <w:rPr>
                <w:rFonts w:ascii="Arial" w:hAnsi="Arial" w:cs="Arial"/>
                <w:b/>
                <w:sz w:val="20"/>
                <w:szCs w:val="20"/>
              </w:rPr>
              <w:t xml:space="preserve"> </w:t>
            </w:r>
            <w:r>
              <w:rPr>
                <w:rFonts w:ascii="Arial" w:hAnsi="Arial" w:cs="Arial"/>
                <w:b/>
                <w:sz w:val="20"/>
                <w:szCs w:val="20"/>
              </w:rPr>
              <w:t>mycket</w:t>
            </w:r>
          </w:p>
          <w:p w14:paraId="4934634C" w14:textId="77777777" w:rsidR="002E2794" w:rsidRDefault="0037777E" w:rsidP="0027237B">
            <w:pPr>
              <w:tabs>
                <w:tab w:val="left" w:pos="3261"/>
              </w:tabs>
              <w:rPr>
                <w:rFonts w:ascii="Arial" w:hAnsi="Arial" w:cs="Arial"/>
              </w:rPr>
            </w:pPr>
            <w:r>
              <w:rPr>
                <w:rFonts w:ascii="Arial" w:hAnsi="Arial" w:cs="Arial"/>
                <w:b/>
                <w:noProof/>
                <w:sz w:val="20"/>
                <w:szCs w:val="20"/>
              </w:rPr>
              <w:pict w14:anchorId="49346395">
                <v:rect id="_x0000_s1093" style="position:absolute;margin-left:186.9pt;margin-top:9.9pt;width:15.75pt;height:14.25pt;z-index:251723776;mso-position-horizontal-relative:text;mso-position-vertical-relative:text"/>
              </w:pict>
            </w:r>
            <w:r>
              <w:rPr>
                <w:rFonts w:ascii="Arial" w:hAnsi="Arial" w:cs="Arial"/>
                <w:b/>
                <w:noProof/>
                <w:sz w:val="20"/>
                <w:szCs w:val="20"/>
              </w:rPr>
              <w:pict w14:anchorId="49346396">
                <v:rect id="_x0000_s1085" style="position:absolute;margin-left:167.35pt;margin-top:9.9pt;width:15.75pt;height:14.25pt;z-index:251715584;mso-position-horizontal-relative:text;mso-position-vertical-relative:text"/>
              </w:pict>
            </w:r>
            <w:r>
              <w:rPr>
                <w:noProof/>
              </w:rPr>
              <w:pict w14:anchorId="49346397">
                <v:rect id="_x0000_s1084" style="position:absolute;margin-left:146.35pt;margin-top:9.9pt;width:15.75pt;height:14.25pt;z-index:251714560;mso-position-horizontal-relative:text;mso-position-vertical-relative:text"/>
              </w:pict>
            </w:r>
            <w:r>
              <w:rPr>
                <w:noProof/>
              </w:rPr>
              <w:pict w14:anchorId="49346398">
                <v:rect id="_x0000_s1092" style="position:absolute;margin-left:124.15pt;margin-top:9.9pt;width:15.75pt;height:14.25pt;z-index:251722752;mso-position-horizontal-relative:text;mso-position-vertical-relative:text"/>
              </w:pict>
            </w:r>
            <w:r>
              <w:rPr>
                <w:noProof/>
              </w:rPr>
              <w:pict w14:anchorId="49346399">
                <v:rect id="_x0000_s1091" style="position:absolute;margin-left:103.15pt;margin-top:9.9pt;width:15.75pt;height:14.25pt;z-index:251721728;mso-position-horizontal-relative:text;mso-position-vertical-relative:text"/>
              </w:pict>
            </w:r>
            <w:r>
              <w:rPr>
                <w:noProof/>
              </w:rPr>
              <w:pict w14:anchorId="4934639A">
                <v:rect id="_x0000_s1090" style="position:absolute;margin-left:82.15pt;margin-top:9.9pt;width:15.75pt;height:14.25pt;z-index:251720704;mso-position-horizontal-relative:text;mso-position-vertical-relative:text"/>
              </w:pict>
            </w:r>
            <w:r>
              <w:rPr>
                <w:noProof/>
              </w:rPr>
              <w:pict w14:anchorId="4934639B">
                <v:rect id="_x0000_s1086" style="position:absolute;margin-left:60.15pt;margin-top:9.9pt;width:15.75pt;height:14.25pt;z-index:251716608;mso-position-horizontal-relative:text;mso-position-vertical-relative:text"/>
              </w:pict>
            </w:r>
            <w:r>
              <w:rPr>
                <w:noProof/>
              </w:rPr>
              <w:pict w14:anchorId="4934639C">
                <v:rect id="_x0000_s1089" style="position:absolute;margin-left:39.65pt;margin-top:9.9pt;width:15.75pt;height:14.25pt;z-index:251719680;mso-position-horizontal-relative:text;mso-position-vertical-relative:text"/>
              </w:pict>
            </w:r>
            <w:r>
              <w:rPr>
                <w:noProof/>
              </w:rPr>
              <w:pict w14:anchorId="4934639D">
                <v:rect id="_x0000_s1087" style="position:absolute;margin-left:17.65pt;margin-top:9.9pt;width:15.75pt;height:14.25pt;z-index:251717632;mso-position-horizontal-relative:text;mso-position-vertical-relative:text"/>
              </w:pict>
            </w:r>
            <w:r>
              <w:rPr>
                <w:noProof/>
              </w:rPr>
              <w:pict w14:anchorId="4934639E">
                <v:rect id="_x0000_s1088" style="position:absolute;margin-left:-2.6pt;margin-top:9.9pt;width:15.75pt;height:14.25pt;z-index:251718656;mso-position-horizontal-relative:text;mso-position-vertical-relative:text"/>
              </w:pict>
            </w:r>
            <w:r>
              <w:rPr>
                <w:noProof/>
              </w:rPr>
              <w:pict w14:anchorId="4934639F">
                <v:rect id="_x0000_s1095" style="position:absolute;margin-left:343.35pt;margin-top:2.4pt;width:15.75pt;height:14.25pt;z-index:251725824"/>
              </w:pict>
            </w:r>
            <w:r w:rsidR="002E2794">
              <w:rPr>
                <w:rFonts w:ascii="Arial" w:hAnsi="Arial" w:cs="Arial"/>
              </w:rPr>
              <w:t xml:space="preserve">                                                </w:t>
            </w:r>
            <w:r w:rsidR="002E2794" w:rsidRPr="00BF4F29">
              <w:rPr>
                <w:rFonts w:ascii="Arial" w:hAnsi="Arial" w:cs="Arial"/>
              </w:rPr>
              <w:t xml:space="preserve">          </w:t>
            </w:r>
            <w:r w:rsidR="002E2794">
              <w:rPr>
                <w:rFonts w:ascii="Arial" w:hAnsi="Arial" w:cs="Arial"/>
              </w:rPr>
              <w:t xml:space="preserve">                   </w:t>
            </w:r>
          </w:p>
          <w:p w14:paraId="4934634D" w14:textId="77777777" w:rsidR="002E2794" w:rsidRDefault="002E2794" w:rsidP="0027237B">
            <w:pPr>
              <w:tabs>
                <w:tab w:val="left" w:pos="3261"/>
              </w:tabs>
              <w:rPr>
                <w:rFonts w:ascii="Arial" w:hAnsi="Arial" w:cs="Arial"/>
              </w:rPr>
            </w:pPr>
          </w:p>
          <w:p w14:paraId="4934634E" w14:textId="77777777" w:rsidR="002E2794" w:rsidRPr="0046609C" w:rsidRDefault="002E2794" w:rsidP="002D3B6C">
            <w:pPr>
              <w:tabs>
                <w:tab w:val="left" w:pos="3261"/>
              </w:tabs>
              <w:spacing w:after="240"/>
              <w:rPr>
                <w:rFonts w:ascii="Arial" w:hAnsi="Arial" w:cs="Arial"/>
              </w:rPr>
            </w:pPr>
            <w:r>
              <w:rPr>
                <w:rFonts w:ascii="Arial" w:hAnsi="Arial" w:cs="Arial"/>
              </w:rPr>
              <w:t>1                                                      10</w:t>
            </w:r>
            <w:r w:rsidRPr="00BF4F29">
              <w:rPr>
                <w:rFonts w:ascii="Arial" w:hAnsi="Arial" w:cs="Arial"/>
              </w:rPr>
              <w:t xml:space="preserve">                                          </w:t>
            </w:r>
            <w:r>
              <w:rPr>
                <w:rFonts w:ascii="Arial" w:hAnsi="Arial" w:cs="Arial"/>
              </w:rPr>
              <w:t xml:space="preserve">                                                                                       </w:t>
            </w:r>
          </w:p>
        </w:tc>
      </w:tr>
      <w:tr w:rsidR="002E2794" w14:paraId="49346356" w14:textId="77777777" w:rsidTr="00071260">
        <w:trPr>
          <w:gridBefore w:val="1"/>
          <w:wBefore w:w="32" w:type="dxa"/>
        </w:trPr>
        <w:tc>
          <w:tcPr>
            <w:tcW w:w="4395" w:type="dxa"/>
          </w:tcPr>
          <w:p w14:paraId="49346350" w14:textId="77777777" w:rsidR="00EF39BC" w:rsidRDefault="00EF39BC" w:rsidP="00EF39BC">
            <w:pPr>
              <w:pStyle w:val="Liststycke"/>
              <w:numPr>
                <w:ilvl w:val="0"/>
                <w:numId w:val="6"/>
              </w:numPr>
              <w:tabs>
                <w:tab w:val="left" w:pos="3261"/>
              </w:tabs>
              <w:rPr>
                <w:rFonts w:ascii="Arial" w:hAnsi="Arial" w:cs="Arial"/>
              </w:rPr>
            </w:pPr>
            <w:r w:rsidRPr="00F86FE7">
              <w:rPr>
                <w:rFonts w:ascii="Arial" w:hAnsi="Arial" w:cs="Arial"/>
              </w:rPr>
              <w:t>Har utbildningens innehåll omfattat de frågor som du anser vara mest relevanta för ditt uppdrag</w:t>
            </w:r>
            <w:r>
              <w:rPr>
                <w:rFonts w:ascii="Arial" w:hAnsi="Arial" w:cs="Arial"/>
              </w:rPr>
              <w:t>?</w:t>
            </w:r>
          </w:p>
          <w:p w14:paraId="49346351" w14:textId="77777777" w:rsidR="002E2794" w:rsidRPr="00607046" w:rsidRDefault="002E2794" w:rsidP="00EF39BC">
            <w:pPr>
              <w:pStyle w:val="Liststycke"/>
              <w:tabs>
                <w:tab w:val="left" w:pos="3261"/>
              </w:tabs>
              <w:ind w:left="785"/>
            </w:pPr>
          </w:p>
        </w:tc>
        <w:tc>
          <w:tcPr>
            <w:tcW w:w="4252" w:type="dxa"/>
            <w:gridSpan w:val="2"/>
          </w:tcPr>
          <w:p w14:paraId="49346352" w14:textId="553D0A71" w:rsidR="002E2794" w:rsidRDefault="004458D2" w:rsidP="0027237B">
            <w:pPr>
              <w:pStyle w:val="Liststycke"/>
              <w:tabs>
                <w:tab w:val="left" w:pos="3261"/>
              </w:tabs>
              <w:ind w:left="0"/>
              <w:rPr>
                <w:rFonts w:ascii="Arial" w:hAnsi="Arial" w:cs="Arial"/>
                <w:b/>
                <w:sz w:val="20"/>
                <w:szCs w:val="20"/>
              </w:rPr>
            </w:pPr>
            <w:r>
              <w:rPr>
                <w:rFonts w:ascii="Arial" w:hAnsi="Arial" w:cs="Arial"/>
                <w:b/>
                <w:sz w:val="20"/>
                <w:szCs w:val="20"/>
              </w:rPr>
              <w:t>Lite</w:t>
            </w:r>
            <w:r w:rsidR="002E2794">
              <w:rPr>
                <w:rFonts w:ascii="Arial" w:hAnsi="Arial" w:cs="Arial"/>
                <w:b/>
                <w:sz w:val="20"/>
                <w:szCs w:val="20"/>
              </w:rPr>
              <w:t xml:space="preserve">                                    </w:t>
            </w:r>
            <w:r>
              <w:rPr>
                <w:rFonts w:ascii="Arial" w:hAnsi="Arial" w:cs="Arial"/>
                <w:b/>
                <w:sz w:val="20"/>
                <w:szCs w:val="20"/>
              </w:rPr>
              <w:t xml:space="preserve">                mycket</w:t>
            </w:r>
          </w:p>
          <w:p w14:paraId="49346353" w14:textId="77777777" w:rsidR="002E2794" w:rsidRDefault="0037777E" w:rsidP="0027237B">
            <w:pPr>
              <w:tabs>
                <w:tab w:val="left" w:pos="3261"/>
              </w:tabs>
              <w:rPr>
                <w:rFonts w:ascii="Arial" w:hAnsi="Arial" w:cs="Arial"/>
              </w:rPr>
            </w:pPr>
            <w:r>
              <w:rPr>
                <w:rFonts w:ascii="Arial" w:hAnsi="Arial" w:cs="Arial"/>
                <w:b/>
                <w:noProof/>
                <w:sz w:val="20"/>
                <w:szCs w:val="20"/>
              </w:rPr>
              <w:pict w14:anchorId="493463A0">
                <v:rect id="_x0000_s1069" style="position:absolute;margin-left:186.9pt;margin-top:9.9pt;width:15.75pt;height:14.25pt;z-index:251699200;mso-position-horizontal-relative:text;mso-position-vertical-relative:text"/>
              </w:pict>
            </w:r>
            <w:r>
              <w:rPr>
                <w:rFonts w:ascii="Arial" w:hAnsi="Arial" w:cs="Arial"/>
                <w:b/>
                <w:noProof/>
                <w:sz w:val="20"/>
                <w:szCs w:val="20"/>
              </w:rPr>
              <w:pict w14:anchorId="493463A1">
                <v:rect id="_x0000_s1061" style="position:absolute;margin-left:167.35pt;margin-top:9.9pt;width:15.75pt;height:14.25pt;z-index:251691008;mso-position-horizontal-relative:text;mso-position-vertical-relative:text"/>
              </w:pict>
            </w:r>
            <w:r>
              <w:rPr>
                <w:noProof/>
              </w:rPr>
              <w:pict w14:anchorId="493463A2">
                <v:rect id="_x0000_s1060" style="position:absolute;margin-left:146.35pt;margin-top:9.9pt;width:15.75pt;height:14.25pt;z-index:251689984;mso-position-horizontal-relative:text;mso-position-vertical-relative:text"/>
              </w:pict>
            </w:r>
            <w:r>
              <w:rPr>
                <w:noProof/>
              </w:rPr>
              <w:pict w14:anchorId="493463A3">
                <v:rect id="_x0000_s1068" style="position:absolute;margin-left:124.15pt;margin-top:9.9pt;width:15.75pt;height:14.25pt;z-index:251698176;mso-position-horizontal-relative:text;mso-position-vertical-relative:text"/>
              </w:pict>
            </w:r>
            <w:r>
              <w:rPr>
                <w:noProof/>
              </w:rPr>
              <w:pict w14:anchorId="493463A4">
                <v:rect id="_x0000_s1067" style="position:absolute;margin-left:103.15pt;margin-top:9.9pt;width:15.75pt;height:14.25pt;z-index:251697152;mso-position-horizontal-relative:text;mso-position-vertical-relative:text"/>
              </w:pict>
            </w:r>
            <w:r>
              <w:rPr>
                <w:noProof/>
              </w:rPr>
              <w:pict w14:anchorId="493463A5">
                <v:rect id="_x0000_s1066" style="position:absolute;margin-left:82.15pt;margin-top:9.9pt;width:15.75pt;height:14.25pt;z-index:251696128;mso-position-horizontal-relative:text;mso-position-vertical-relative:text"/>
              </w:pict>
            </w:r>
            <w:r>
              <w:rPr>
                <w:noProof/>
              </w:rPr>
              <w:pict w14:anchorId="493463A6">
                <v:rect id="_x0000_s1062" style="position:absolute;margin-left:60.15pt;margin-top:9.9pt;width:15.75pt;height:14.25pt;z-index:251692032;mso-position-horizontal-relative:text;mso-position-vertical-relative:text"/>
              </w:pict>
            </w:r>
            <w:r>
              <w:rPr>
                <w:noProof/>
              </w:rPr>
              <w:pict w14:anchorId="493463A7">
                <v:rect id="_x0000_s1065" style="position:absolute;margin-left:39.65pt;margin-top:9.9pt;width:15.75pt;height:14.25pt;z-index:251695104;mso-position-horizontal-relative:text;mso-position-vertical-relative:text"/>
              </w:pict>
            </w:r>
            <w:r>
              <w:rPr>
                <w:noProof/>
              </w:rPr>
              <w:pict w14:anchorId="493463A8">
                <v:rect id="_x0000_s1063" style="position:absolute;margin-left:17.65pt;margin-top:9.9pt;width:15.75pt;height:14.25pt;z-index:251693056;mso-position-horizontal-relative:text;mso-position-vertical-relative:text"/>
              </w:pict>
            </w:r>
            <w:r>
              <w:rPr>
                <w:noProof/>
              </w:rPr>
              <w:pict w14:anchorId="493463A9">
                <v:rect id="_x0000_s1064" style="position:absolute;margin-left:-2.6pt;margin-top:9.9pt;width:15.75pt;height:14.25pt;z-index:251694080;mso-position-horizontal-relative:text;mso-position-vertical-relative:text"/>
              </w:pict>
            </w:r>
            <w:r>
              <w:rPr>
                <w:noProof/>
              </w:rPr>
              <w:pict w14:anchorId="493463AA">
                <v:rect id="_x0000_s1071" style="position:absolute;margin-left:343.35pt;margin-top:2.4pt;width:15.75pt;height:14.25pt;z-index:251701248"/>
              </w:pict>
            </w:r>
            <w:r w:rsidR="002E2794">
              <w:rPr>
                <w:rFonts w:ascii="Arial" w:hAnsi="Arial" w:cs="Arial"/>
              </w:rPr>
              <w:t xml:space="preserve">                                                </w:t>
            </w:r>
            <w:r w:rsidR="002E2794" w:rsidRPr="00BF4F29">
              <w:rPr>
                <w:rFonts w:ascii="Arial" w:hAnsi="Arial" w:cs="Arial"/>
              </w:rPr>
              <w:t xml:space="preserve">          </w:t>
            </w:r>
            <w:r w:rsidR="002E2794">
              <w:rPr>
                <w:rFonts w:ascii="Arial" w:hAnsi="Arial" w:cs="Arial"/>
              </w:rPr>
              <w:t xml:space="preserve">                   </w:t>
            </w:r>
          </w:p>
          <w:p w14:paraId="49346354" w14:textId="77777777" w:rsidR="002E2794" w:rsidRDefault="002E2794" w:rsidP="0027237B">
            <w:pPr>
              <w:tabs>
                <w:tab w:val="left" w:pos="3261"/>
              </w:tabs>
              <w:rPr>
                <w:rFonts w:ascii="Arial" w:hAnsi="Arial" w:cs="Arial"/>
              </w:rPr>
            </w:pPr>
          </w:p>
          <w:p w14:paraId="49346355" w14:textId="77777777" w:rsidR="002E2794" w:rsidRPr="0046609C" w:rsidRDefault="002E2794" w:rsidP="002D3B6C">
            <w:pPr>
              <w:tabs>
                <w:tab w:val="left" w:pos="3261"/>
              </w:tabs>
              <w:spacing w:after="240"/>
              <w:rPr>
                <w:rFonts w:ascii="Arial" w:hAnsi="Arial" w:cs="Arial"/>
              </w:rPr>
            </w:pPr>
            <w:r>
              <w:rPr>
                <w:rFonts w:ascii="Arial" w:hAnsi="Arial" w:cs="Arial"/>
              </w:rPr>
              <w:t>1                                                      10</w:t>
            </w:r>
            <w:r w:rsidRPr="00BF4F29">
              <w:rPr>
                <w:rFonts w:ascii="Arial" w:hAnsi="Arial" w:cs="Arial"/>
              </w:rPr>
              <w:t xml:space="preserve">                                             </w:t>
            </w:r>
            <w:r>
              <w:rPr>
                <w:rFonts w:ascii="Arial" w:hAnsi="Arial" w:cs="Arial"/>
              </w:rPr>
              <w:t xml:space="preserve">                                                                                       </w:t>
            </w:r>
          </w:p>
        </w:tc>
      </w:tr>
      <w:tr w:rsidR="002E2794" w14:paraId="4934635C" w14:textId="77777777" w:rsidTr="00071260">
        <w:trPr>
          <w:gridBefore w:val="1"/>
          <w:wBefore w:w="32" w:type="dxa"/>
        </w:trPr>
        <w:tc>
          <w:tcPr>
            <w:tcW w:w="4395" w:type="dxa"/>
          </w:tcPr>
          <w:p w14:paraId="49346357" w14:textId="08F34E7A" w:rsidR="002E2794" w:rsidRPr="00F86FE7" w:rsidRDefault="00BE7759" w:rsidP="002D3B6C">
            <w:pPr>
              <w:pStyle w:val="Liststycke"/>
              <w:numPr>
                <w:ilvl w:val="0"/>
                <w:numId w:val="6"/>
              </w:numPr>
              <w:tabs>
                <w:tab w:val="left" w:pos="3261"/>
              </w:tabs>
              <w:rPr>
                <w:rFonts w:ascii="Arial" w:hAnsi="Arial" w:cs="Arial"/>
              </w:rPr>
            </w:pPr>
            <w:r>
              <w:rPr>
                <w:rFonts w:ascii="Arial" w:hAnsi="Arial" w:cs="Arial"/>
              </w:rPr>
              <w:t>Vad tyckte</w:t>
            </w:r>
            <w:r w:rsidR="002E2794">
              <w:rPr>
                <w:rFonts w:ascii="Arial" w:hAnsi="Arial" w:cs="Arial"/>
              </w:rPr>
              <w:t xml:space="preserve"> du</w:t>
            </w:r>
            <w:r>
              <w:rPr>
                <w:rFonts w:ascii="Arial" w:hAnsi="Arial" w:cs="Arial"/>
              </w:rPr>
              <w:t xml:space="preserve"> om</w:t>
            </w:r>
            <w:r w:rsidR="002E2794">
              <w:rPr>
                <w:rFonts w:ascii="Arial" w:hAnsi="Arial" w:cs="Arial"/>
              </w:rPr>
              <w:t xml:space="preserve"> innehållet i passet om </w:t>
            </w:r>
            <w:r w:rsidR="002D3B6C">
              <w:rPr>
                <w:rFonts w:ascii="Arial" w:hAnsi="Arial" w:cs="Arial"/>
              </w:rPr>
              <w:t>grundläggande juridik?</w:t>
            </w:r>
          </w:p>
        </w:tc>
        <w:tc>
          <w:tcPr>
            <w:tcW w:w="4252" w:type="dxa"/>
            <w:gridSpan w:val="2"/>
          </w:tcPr>
          <w:p w14:paraId="49346358" w14:textId="77777777" w:rsidR="002E2794" w:rsidRDefault="002E2794" w:rsidP="0027237B">
            <w:pPr>
              <w:pStyle w:val="Liststycke"/>
              <w:tabs>
                <w:tab w:val="left" w:pos="3261"/>
              </w:tabs>
              <w:ind w:left="0"/>
              <w:rPr>
                <w:rFonts w:ascii="Arial" w:hAnsi="Arial" w:cs="Arial"/>
                <w:b/>
                <w:sz w:val="20"/>
                <w:szCs w:val="20"/>
              </w:rPr>
            </w:pPr>
            <w:r>
              <w:rPr>
                <w:rFonts w:ascii="Arial" w:hAnsi="Arial" w:cs="Arial"/>
                <w:b/>
                <w:sz w:val="20"/>
                <w:szCs w:val="20"/>
              </w:rPr>
              <w:t>Inte så bra                                    väldigt bra</w:t>
            </w:r>
          </w:p>
          <w:p w14:paraId="49346359" w14:textId="77777777" w:rsidR="002E2794" w:rsidRDefault="0037777E" w:rsidP="0027237B">
            <w:pPr>
              <w:tabs>
                <w:tab w:val="left" w:pos="3261"/>
              </w:tabs>
              <w:rPr>
                <w:rFonts w:ascii="Arial" w:hAnsi="Arial" w:cs="Arial"/>
              </w:rPr>
            </w:pPr>
            <w:r>
              <w:rPr>
                <w:rFonts w:ascii="Arial" w:hAnsi="Arial" w:cs="Arial"/>
                <w:b/>
                <w:noProof/>
                <w:sz w:val="20"/>
                <w:szCs w:val="20"/>
              </w:rPr>
              <w:pict w14:anchorId="493463AB">
                <v:rect id="_x0000_s1127" style="position:absolute;margin-left:186.9pt;margin-top:9.9pt;width:15.75pt;height:14.25pt;z-index:251758592;mso-position-horizontal-relative:text;mso-position-vertical-relative:text"/>
              </w:pict>
            </w:r>
            <w:r>
              <w:rPr>
                <w:rFonts w:ascii="Arial" w:hAnsi="Arial" w:cs="Arial"/>
                <w:b/>
                <w:noProof/>
                <w:sz w:val="20"/>
                <w:szCs w:val="20"/>
              </w:rPr>
              <w:pict w14:anchorId="493463AC">
                <v:rect id="_x0000_s1119" style="position:absolute;margin-left:167.35pt;margin-top:9.9pt;width:15.75pt;height:14.25pt;z-index:251750400;mso-position-horizontal-relative:text;mso-position-vertical-relative:text"/>
              </w:pict>
            </w:r>
            <w:r>
              <w:rPr>
                <w:noProof/>
              </w:rPr>
              <w:pict w14:anchorId="493463AD">
                <v:rect id="_x0000_s1118" style="position:absolute;margin-left:146.35pt;margin-top:9.9pt;width:15.75pt;height:14.25pt;z-index:251749376;mso-position-horizontal-relative:text;mso-position-vertical-relative:text"/>
              </w:pict>
            </w:r>
            <w:r>
              <w:rPr>
                <w:noProof/>
              </w:rPr>
              <w:pict w14:anchorId="493463AE">
                <v:rect id="_x0000_s1126" style="position:absolute;margin-left:124.15pt;margin-top:9.9pt;width:15.75pt;height:14.25pt;z-index:251757568;mso-position-horizontal-relative:text;mso-position-vertical-relative:text"/>
              </w:pict>
            </w:r>
            <w:r>
              <w:rPr>
                <w:noProof/>
              </w:rPr>
              <w:pict w14:anchorId="493463AF">
                <v:rect id="_x0000_s1125" style="position:absolute;margin-left:103.15pt;margin-top:9.9pt;width:15.75pt;height:14.25pt;z-index:251756544;mso-position-horizontal-relative:text;mso-position-vertical-relative:text"/>
              </w:pict>
            </w:r>
            <w:r>
              <w:rPr>
                <w:noProof/>
              </w:rPr>
              <w:pict w14:anchorId="493463B0">
                <v:rect id="_x0000_s1124" style="position:absolute;margin-left:82.15pt;margin-top:9.9pt;width:15.75pt;height:14.25pt;z-index:251755520;mso-position-horizontal-relative:text;mso-position-vertical-relative:text"/>
              </w:pict>
            </w:r>
            <w:r>
              <w:rPr>
                <w:noProof/>
              </w:rPr>
              <w:pict w14:anchorId="493463B1">
                <v:rect id="_x0000_s1120" style="position:absolute;margin-left:60.15pt;margin-top:9.9pt;width:15.75pt;height:14.25pt;z-index:251751424;mso-position-horizontal-relative:text;mso-position-vertical-relative:text"/>
              </w:pict>
            </w:r>
            <w:r>
              <w:rPr>
                <w:noProof/>
              </w:rPr>
              <w:pict w14:anchorId="493463B2">
                <v:rect id="_x0000_s1123" style="position:absolute;margin-left:39.65pt;margin-top:9.9pt;width:15.75pt;height:14.25pt;z-index:251754496;mso-position-horizontal-relative:text;mso-position-vertical-relative:text"/>
              </w:pict>
            </w:r>
            <w:r>
              <w:rPr>
                <w:noProof/>
              </w:rPr>
              <w:pict w14:anchorId="493463B3">
                <v:rect id="_x0000_s1121" style="position:absolute;margin-left:17.65pt;margin-top:9.9pt;width:15.75pt;height:14.25pt;z-index:251752448;mso-position-horizontal-relative:text;mso-position-vertical-relative:text"/>
              </w:pict>
            </w:r>
            <w:r>
              <w:rPr>
                <w:noProof/>
              </w:rPr>
              <w:pict w14:anchorId="493463B4">
                <v:rect id="_x0000_s1122" style="position:absolute;margin-left:-2.6pt;margin-top:9.9pt;width:15.75pt;height:14.25pt;z-index:251753472;mso-position-horizontal-relative:text;mso-position-vertical-relative:text"/>
              </w:pict>
            </w:r>
            <w:r>
              <w:rPr>
                <w:noProof/>
              </w:rPr>
              <w:pict w14:anchorId="493463B5">
                <v:rect id="_x0000_s1129" style="position:absolute;margin-left:343.35pt;margin-top:2.4pt;width:15.75pt;height:14.25pt;z-index:251760640"/>
              </w:pict>
            </w:r>
            <w:r w:rsidR="002E2794">
              <w:rPr>
                <w:rFonts w:ascii="Arial" w:hAnsi="Arial" w:cs="Arial"/>
              </w:rPr>
              <w:t xml:space="preserve">                                                </w:t>
            </w:r>
            <w:r w:rsidR="002E2794" w:rsidRPr="00BF4F29">
              <w:rPr>
                <w:rFonts w:ascii="Arial" w:hAnsi="Arial" w:cs="Arial"/>
              </w:rPr>
              <w:t xml:space="preserve">          </w:t>
            </w:r>
            <w:r w:rsidR="002E2794">
              <w:rPr>
                <w:rFonts w:ascii="Arial" w:hAnsi="Arial" w:cs="Arial"/>
              </w:rPr>
              <w:t xml:space="preserve">                   </w:t>
            </w:r>
          </w:p>
          <w:p w14:paraId="4934635A" w14:textId="77777777" w:rsidR="002E2794" w:rsidRDefault="002E2794" w:rsidP="0027237B">
            <w:pPr>
              <w:tabs>
                <w:tab w:val="left" w:pos="3261"/>
              </w:tabs>
              <w:rPr>
                <w:rFonts w:ascii="Arial" w:hAnsi="Arial" w:cs="Arial"/>
              </w:rPr>
            </w:pPr>
          </w:p>
          <w:p w14:paraId="4934635B" w14:textId="77777777" w:rsidR="002E2794" w:rsidRDefault="002E2794" w:rsidP="002D3B6C">
            <w:pPr>
              <w:pStyle w:val="Liststycke"/>
              <w:tabs>
                <w:tab w:val="left" w:pos="3261"/>
              </w:tabs>
              <w:spacing w:after="240"/>
              <w:ind w:left="0"/>
              <w:rPr>
                <w:rFonts w:ascii="Arial" w:hAnsi="Arial" w:cs="Arial"/>
                <w:b/>
                <w:sz w:val="20"/>
                <w:szCs w:val="20"/>
              </w:rPr>
            </w:pPr>
            <w:r>
              <w:rPr>
                <w:rFonts w:ascii="Arial" w:hAnsi="Arial" w:cs="Arial"/>
              </w:rPr>
              <w:t>1                                                      10</w:t>
            </w:r>
            <w:r w:rsidRPr="00BF4F29">
              <w:rPr>
                <w:rFonts w:ascii="Arial" w:hAnsi="Arial" w:cs="Arial"/>
              </w:rPr>
              <w:t xml:space="preserve">                                             </w:t>
            </w:r>
            <w:r>
              <w:rPr>
                <w:rFonts w:ascii="Arial" w:hAnsi="Arial" w:cs="Arial"/>
              </w:rPr>
              <w:t xml:space="preserve">                                                                                       </w:t>
            </w:r>
          </w:p>
        </w:tc>
      </w:tr>
      <w:tr w:rsidR="002E2794" w14:paraId="49346362" w14:textId="77777777" w:rsidTr="00071260">
        <w:trPr>
          <w:gridBefore w:val="1"/>
          <w:wBefore w:w="32" w:type="dxa"/>
        </w:trPr>
        <w:tc>
          <w:tcPr>
            <w:tcW w:w="4395" w:type="dxa"/>
          </w:tcPr>
          <w:p w14:paraId="4934635D" w14:textId="0FE942A1" w:rsidR="002E2794" w:rsidRPr="00F86FE7" w:rsidRDefault="00BE7759" w:rsidP="002D3B6C">
            <w:pPr>
              <w:pStyle w:val="Liststycke"/>
              <w:numPr>
                <w:ilvl w:val="0"/>
                <w:numId w:val="6"/>
              </w:numPr>
              <w:tabs>
                <w:tab w:val="left" w:pos="3261"/>
              </w:tabs>
              <w:rPr>
                <w:rFonts w:ascii="Arial" w:hAnsi="Arial" w:cs="Arial"/>
              </w:rPr>
            </w:pPr>
            <w:r>
              <w:rPr>
                <w:rFonts w:ascii="Arial" w:hAnsi="Arial" w:cs="Arial"/>
              </w:rPr>
              <w:t xml:space="preserve">Vad tyckte du om </w:t>
            </w:r>
            <w:r w:rsidR="002E2794">
              <w:rPr>
                <w:rFonts w:ascii="Arial" w:hAnsi="Arial" w:cs="Arial"/>
              </w:rPr>
              <w:t xml:space="preserve">innehållet i passet om </w:t>
            </w:r>
            <w:r w:rsidR="00643A53">
              <w:rPr>
                <w:rFonts w:ascii="Arial" w:hAnsi="Arial" w:cs="Arial"/>
              </w:rPr>
              <w:t>allmänna handlingar</w:t>
            </w:r>
            <w:r w:rsidR="002E2794" w:rsidRPr="00F86FE7">
              <w:rPr>
                <w:rFonts w:ascii="Arial" w:hAnsi="Arial" w:cs="Arial"/>
              </w:rPr>
              <w:t>?</w:t>
            </w:r>
          </w:p>
        </w:tc>
        <w:tc>
          <w:tcPr>
            <w:tcW w:w="4252" w:type="dxa"/>
            <w:gridSpan w:val="2"/>
          </w:tcPr>
          <w:p w14:paraId="4934635E" w14:textId="77777777" w:rsidR="002E2794" w:rsidRDefault="002E2794" w:rsidP="0027237B">
            <w:pPr>
              <w:pStyle w:val="Liststycke"/>
              <w:tabs>
                <w:tab w:val="left" w:pos="3261"/>
              </w:tabs>
              <w:ind w:left="0"/>
              <w:rPr>
                <w:rFonts w:ascii="Arial" w:hAnsi="Arial" w:cs="Arial"/>
                <w:b/>
                <w:sz w:val="20"/>
                <w:szCs w:val="20"/>
              </w:rPr>
            </w:pPr>
            <w:r>
              <w:rPr>
                <w:rFonts w:ascii="Arial" w:hAnsi="Arial" w:cs="Arial"/>
                <w:b/>
                <w:sz w:val="20"/>
                <w:szCs w:val="20"/>
              </w:rPr>
              <w:t>Inte så bra                                    väldigt bra</w:t>
            </w:r>
          </w:p>
          <w:p w14:paraId="4934635F" w14:textId="77777777" w:rsidR="002E2794" w:rsidRDefault="0037777E" w:rsidP="0027237B">
            <w:pPr>
              <w:tabs>
                <w:tab w:val="left" w:pos="3261"/>
              </w:tabs>
              <w:rPr>
                <w:rFonts w:ascii="Arial" w:hAnsi="Arial" w:cs="Arial"/>
              </w:rPr>
            </w:pPr>
            <w:r>
              <w:rPr>
                <w:rFonts w:ascii="Arial" w:hAnsi="Arial" w:cs="Arial"/>
                <w:b/>
                <w:noProof/>
                <w:sz w:val="20"/>
                <w:szCs w:val="20"/>
              </w:rPr>
              <w:pict w14:anchorId="493463B6">
                <v:rect id="_x0000_s1057" style="position:absolute;margin-left:186.9pt;margin-top:9.9pt;width:15.75pt;height:14.25pt;z-index:251686912;mso-position-horizontal-relative:text;mso-position-vertical-relative:text"/>
              </w:pict>
            </w:r>
            <w:r>
              <w:rPr>
                <w:rFonts w:ascii="Arial" w:hAnsi="Arial" w:cs="Arial"/>
                <w:b/>
                <w:noProof/>
                <w:sz w:val="20"/>
                <w:szCs w:val="20"/>
              </w:rPr>
              <w:pict w14:anchorId="493463B7">
                <v:rect id="_x0000_s1049" style="position:absolute;margin-left:167.35pt;margin-top:9.9pt;width:15.75pt;height:14.25pt;z-index:251678720;mso-position-horizontal-relative:text;mso-position-vertical-relative:text"/>
              </w:pict>
            </w:r>
            <w:r>
              <w:rPr>
                <w:noProof/>
              </w:rPr>
              <w:pict w14:anchorId="493463B8">
                <v:rect id="_x0000_s1048" style="position:absolute;margin-left:146.35pt;margin-top:9.9pt;width:15.75pt;height:14.25pt;z-index:251677696;mso-position-horizontal-relative:text;mso-position-vertical-relative:text"/>
              </w:pict>
            </w:r>
            <w:r>
              <w:rPr>
                <w:noProof/>
              </w:rPr>
              <w:pict w14:anchorId="493463B9">
                <v:rect id="_x0000_s1056" style="position:absolute;margin-left:124.15pt;margin-top:9.9pt;width:15.75pt;height:14.25pt;z-index:251685888;mso-position-horizontal-relative:text;mso-position-vertical-relative:text"/>
              </w:pict>
            </w:r>
            <w:r>
              <w:rPr>
                <w:noProof/>
              </w:rPr>
              <w:pict w14:anchorId="493463BA">
                <v:rect id="_x0000_s1055" style="position:absolute;margin-left:103.15pt;margin-top:9.9pt;width:15.75pt;height:14.25pt;z-index:251684864;mso-position-horizontal-relative:text;mso-position-vertical-relative:text"/>
              </w:pict>
            </w:r>
            <w:r>
              <w:rPr>
                <w:noProof/>
              </w:rPr>
              <w:pict w14:anchorId="493463BB">
                <v:rect id="_x0000_s1054" style="position:absolute;margin-left:82.15pt;margin-top:9.9pt;width:15.75pt;height:14.25pt;z-index:251683840;mso-position-horizontal-relative:text;mso-position-vertical-relative:text"/>
              </w:pict>
            </w:r>
            <w:r>
              <w:rPr>
                <w:noProof/>
              </w:rPr>
              <w:pict w14:anchorId="493463BC">
                <v:rect id="_x0000_s1050" style="position:absolute;margin-left:60.15pt;margin-top:9.9pt;width:15.75pt;height:14.25pt;z-index:251679744;mso-position-horizontal-relative:text;mso-position-vertical-relative:text"/>
              </w:pict>
            </w:r>
            <w:r>
              <w:rPr>
                <w:noProof/>
              </w:rPr>
              <w:pict w14:anchorId="493463BD">
                <v:rect id="_x0000_s1053" style="position:absolute;margin-left:39.65pt;margin-top:9.9pt;width:15.75pt;height:14.25pt;z-index:251682816;mso-position-horizontal-relative:text;mso-position-vertical-relative:text"/>
              </w:pict>
            </w:r>
            <w:r>
              <w:rPr>
                <w:noProof/>
              </w:rPr>
              <w:pict w14:anchorId="493463BE">
                <v:rect id="_x0000_s1051" style="position:absolute;margin-left:17.65pt;margin-top:9.9pt;width:15.75pt;height:14.25pt;z-index:251680768;mso-position-horizontal-relative:text;mso-position-vertical-relative:text"/>
              </w:pict>
            </w:r>
            <w:r>
              <w:rPr>
                <w:noProof/>
              </w:rPr>
              <w:pict w14:anchorId="493463BF">
                <v:rect id="_x0000_s1052" style="position:absolute;margin-left:-2.6pt;margin-top:9.9pt;width:15.75pt;height:14.25pt;z-index:251681792;mso-position-horizontal-relative:text;mso-position-vertical-relative:text"/>
              </w:pict>
            </w:r>
            <w:r>
              <w:rPr>
                <w:noProof/>
              </w:rPr>
              <w:pict w14:anchorId="493463C0">
                <v:rect id="_x0000_s1059" style="position:absolute;margin-left:343.35pt;margin-top:2.4pt;width:15.75pt;height:14.25pt;z-index:251688960"/>
              </w:pict>
            </w:r>
            <w:r w:rsidR="002E2794">
              <w:rPr>
                <w:rFonts w:ascii="Arial" w:hAnsi="Arial" w:cs="Arial"/>
              </w:rPr>
              <w:t xml:space="preserve">                                                </w:t>
            </w:r>
            <w:r w:rsidR="002E2794" w:rsidRPr="00BF4F29">
              <w:rPr>
                <w:rFonts w:ascii="Arial" w:hAnsi="Arial" w:cs="Arial"/>
              </w:rPr>
              <w:t xml:space="preserve">          </w:t>
            </w:r>
            <w:r w:rsidR="002E2794">
              <w:rPr>
                <w:rFonts w:ascii="Arial" w:hAnsi="Arial" w:cs="Arial"/>
              </w:rPr>
              <w:t xml:space="preserve">                   </w:t>
            </w:r>
          </w:p>
          <w:p w14:paraId="49346360" w14:textId="77777777" w:rsidR="002E2794" w:rsidRDefault="002E2794" w:rsidP="0027237B">
            <w:pPr>
              <w:tabs>
                <w:tab w:val="left" w:pos="3261"/>
              </w:tabs>
              <w:rPr>
                <w:rFonts w:ascii="Arial" w:hAnsi="Arial" w:cs="Arial"/>
              </w:rPr>
            </w:pPr>
          </w:p>
          <w:p w14:paraId="49346361" w14:textId="77777777" w:rsidR="002E2794" w:rsidRPr="0046609C" w:rsidRDefault="002E2794" w:rsidP="002D3B6C">
            <w:pPr>
              <w:tabs>
                <w:tab w:val="left" w:pos="3261"/>
              </w:tabs>
              <w:spacing w:after="240"/>
              <w:rPr>
                <w:rFonts w:ascii="Arial" w:hAnsi="Arial" w:cs="Arial"/>
              </w:rPr>
            </w:pPr>
            <w:r>
              <w:rPr>
                <w:rFonts w:ascii="Arial" w:hAnsi="Arial" w:cs="Arial"/>
              </w:rPr>
              <w:t>1                                                      10</w:t>
            </w:r>
            <w:r w:rsidRPr="00BF4F29">
              <w:rPr>
                <w:rFonts w:ascii="Arial" w:hAnsi="Arial" w:cs="Arial"/>
              </w:rPr>
              <w:t xml:space="preserve">                                             </w:t>
            </w:r>
            <w:r>
              <w:rPr>
                <w:rFonts w:ascii="Arial" w:hAnsi="Arial" w:cs="Arial"/>
              </w:rPr>
              <w:t xml:space="preserve">                                                                                       </w:t>
            </w:r>
          </w:p>
        </w:tc>
      </w:tr>
      <w:tr w:rsidR="002E2794" w14:paraId="49346368" w14:textId="77777777" w:rsidTr="00071260">
        <w:trPr>
          <w:gridAfter w:val="1"/>
          <w:wAfter w:w="34" w:type="dxa"/>
        </w:trPr>
        <w:tc>
          <w:tcPr>
            <w:tcW w:w="4427" w:type="dxa"/>
            <w:gridSpan w:val="2"/>
          </w:tcPr>
          <w:p w14:paraId="49346363" w14:textId="6321D31D" w:rsidR="002E2794" w:rsidRDefault="00BE7759" w:rsidP="002D3B6C">
            <w:pPr>
              <w:pStyle w:val="Liststycke"/>
              <w:numPr>
                <w:ilvl w:val="0"/>
                <w:numId w:val="6"/>
              </w:numPr>
              <w:rPr>
                <w:rFonts w:ascii="Arial" w:hAnsi="Arial" w:cs="Arial"/>
              </w:rPr>
            </w:pPr>
            <w:r>
              <w:rPr>
                <w:rFonts w:ascii="Arial" w:hAnsi="Arial" w:cs="Arial"/>
              </w:rPr>
              <w:t xml:space="preserve">Vad tyckte du om </w:t>
            </w:r>
            <w:r w:rsidR="002D3B6C">
              <w:rPr>
                <w:rFonts w:ascii="Arial" w:hAnsi="Arial" w:cs="Arial"/>
              </w:rPr>
              <w:t>innehållet i passet om individutskottets roll</w:t>
            </w:r>
            <w:r w:rsidR="002D3B6C" w:rsidRPr="00F86FE7">
              <w:rPr>
                <w:rFonts w:ascii="Arial" w:hAnsi="Arial" w:cs="Arial"/>
              </w:rPr>
              <w:t>?</w:t>
            </w:r>
          </w:p>
        </w:tc>
        <w:tc>
          <w:tcPr>
            <w:tcW w:w="4218" w:type="dxa"/>
          </w:tcPr>
          <w:p w14:paraId="49346364" w14:textId="77777777" w:rsidR="00564690" w:rsidRDefault="00564690" w:rsidP="00564690">
            <w:pPr>
              <w:pStyle w:val="Liststycke"/>
              <w:tabs>
                <w:tab w:val="left" w:pos="3261"/>
              </w:tabs>
              <w:ind w:left="0"/>
              <w:rPr>
                <w:rFonts w:ascii="Arial" w:hAnsi="Arial" w:cs="Arial"/>
                <w:b/>
                <w:sz w:val="20"/>
                <w:szCs w:val="20"/>
              </w:rPr>
            </w:pPr>
            <w:r>
              <w:rPr>
                <w:rFonts w:ascii="Arial" w:hAnsi="Arial" w:cs="Arial"/>
                <w:b/>
                <w:sz w:val="20"/>
                <w:szCs w:val="20"/>
              </w:rPr>
              <w:t>Inte så bra                                   väldigt bra</w:t>
            </w:r>
          </w:p>
          <w:p w14:paraId="49346365" w14:textId="77777777" w:rsidR="002E2794" w:rsidRDefault="0037777E" w:rsidP="0027237B">
            <w:pPr>
              <w:pStyle w:val="Liststycke"/>
              <w:ind w:left="0"/>
              <w:rPr>
                <w:rFonts w:ascii="Arial" w:hAnsi="Arial" w:cs="Arial"/>
              </w:rPr>
            </w:pPr>
            <w:r>
              <w:rPr>
                <w:rFonts w:ascii="Arial" w:hAnsi="Arial" w:cs="Arial"/>
                <w:b/>
                <w:noProof/>
                <w:sz w:val="20"/>
                <w:szCs w:val="20"/>
              </w:rPr>
              <w:pict w14:anchorId="493463C1">
                <v:rect id="_x0000_s1036" style="position:absolute;margin-left:186.9pt;margin-top:4.85pt;width:15.75pt;height:14.25pt;z-index:251665408;mso-position-horizontal-relative:text;mso-position-vertical-relative:text"/>
              </w:pict>
            </w:r>
            <w:r>
              <w:rPr>
                <w:rFonts w:ascii="Arial" w:hAnsi="Arial" w:cs="Arial"/>
                <w:b/>
                <w:noProof/>
                <w:sz w:val="20"/>
                <w:szCs w:val="20"/>
              </w:rPr>
              <w:pict w14:anchorId="493463C2">
                <v:rect id="_x0000_s1037" style="position:absolute;margin-left:167.35pt;margin-top:4.85pt;width:15.75pt;height:14.25pt;z-index:251666432;mso-position-horizontal-relative:text;mso-position-vertical-relative:text"/>
              </w:pict>
            </w:r>
            <w:r>
              <w:rPr>
                <w:noProof/>
              </w:rPr>
              <w:pict w14:anchorId="493463C3">
                <v:rect id="_x0000_s1038" style="position:absolute;margin-left:146.35pt;margin-top:4.85pt;width:15.75pt;height:14.25pt;z-index:251667456;mso-position-horizontal-relative:text;mso-position-vertical-relative:text"/>
              </w:pict>
            </w:r>
            <w:r>
              <w:rPr>
                <w:noProof/>
              </w:rPr>
              <w:pict w14:anchorId="493463C4">
                <v:rect id="_x0000_s1039" style="position:absolute;margin-left:124.15pt;margin-top:4.85pt;width:15.75pt;height:14.25pt;z-index:251668480;mso-position-horizontal-relative:text;mso-position-vertical-relative:text"/>
              </w:pict>
            </w:r>
            <w:r>
              <w:rPr>
                <w:noProof/>
              </w:rPr>
              <w:pict w14:anchorId="493463C5">
                <v:rect id="_x0000_s1040" style="position:absolute;margin-left:103.15pt;margin-top:4.85pt;width:15.75pt;height:14.25pt;z-index:251669504;mso-position-horizontal-relative:text;mso-position-vertical-relative:text"/>
              </w:pict>
            </w:r>
            <w:r>
              <w:rPr>
                <w:noProof/>
              </w:rPr>
              <w:pict w14:anchorId="493463C6">
                <v:rect id="_x0000_s1041" style="position:absolute;margin-left:82.15pt;margin-top:4.85pt;width:15.75pt;height:14.25pt;z-index:251670528;mso-position-horizontal-relative:text;mso-position-vertical-relative:text"/>
              </w:pict>
            </w:r>
            <w:r>
              <w:rPr>
                <w:noProof/>
              </w:rPr>
              <w:pict w14:anchorId="493463C7">
                <v:rect id="_x0000_s1042" style="position:absolute;margin-left:60.15pt;margin-top:4.85pt;width:15.75pt;height:14.25pt;z-index:251671552;mso-position-horizontal-relative:text;mso-position-vertical-relative:text"/>
              </w:pict>
            </w:r>
            <w:r>
              <w:rPr>
                <w:noProof/>
              </w:rPr>
              <w:pict w14:anchorId="493463C8">
                <v:rect id="_x0000_s1043" style="position:absolute;margin-left:39.65pt;margin-top:4.85pt;width:15.75pt;height:14.25pt;z-index:251672576;mso-position-horizontal-relative:text;mso-position-vertical-relative:text"/>
              </w:pict>
            </w:r>
            <w:r>
              <w:rPr>
                <w:noProof/>
              </w:rPr>
              <w:pict w14:anchorId="493463C9">
                <v:rect id="_x0000_s1044" style="position:absolute;margin-left:17.65pt;margin-top:4.85pt;width:15.75pt;height:14.25pt;z-index:251673600;mso-position-horizontal-relative:text;mso-position-vertical-relative:text"/>
              </w:pict>
            </w:r>
            <w:r>
              <w:rPr>
                <w:noProof/>
              </w:rPr>
              <w:pict w14:anchorId="493463CA">
                <v:rect id="_x0000_s1045" style="position:absolute;margin-left:-2.6pt;margin-top:4.85pt;width:15.75pt;height:14.25pt;z-index:251674624;mso-position-horizontal-relative:text;mso-position-vertical-relative:text"/>
              </w:pict>
            </w:r>
          </w:p>
          <w:p w14:paraId="49346366" w14:textId="77777777" w:rsidR="002E2794" w:rsidRDefault="002E2794" w:rsidP="0027237B">
            <w:pPr>
              <w:pStyle w:val="Liststycke"/>
              <w:ind w:left="0"/>
              <w:rPr>
                <w:rFonts w:ascii="Arial" w:hAnsi="Arial" w:cs="Arial"/>
              </w:rPr>
            </w:pPr>
          </w:p>
          <w:p w14:paraId="49346367" w14:textId="77777777" w:rsidR="002E2794" w:rsidRDefault="002E2794" w:rsidP="002D3B6C">
            <w:pPr>
              <w:pStyle w:val="Liststycke"/>
              <w:spacing w:after="240"/>
              <w:ind w:left="0"/>
              <w:rPr>
                <w:rFonts w:ascii="Arial" w:hAnsi="Arial" w:cs="Arial"/>
              </w:rPr>
            </w:pPr>
            <w:r>
              <w:rPr>
                <w:rFonts w:ascii="Arial" w:hAnsi="Arial" w:cs="Arial"/>
              </w:rPr>
              <w:t>1                                                      10</w:t>
            </w:r>
            <w:r w:rsidRPr="00BF4F29">
              <w:rPr>
                <w:rFonts w:ascii="Arial" w:hAnsi="Arial" w:cs="Arial"/>
              </w:rPr>
              <w:t xml:space="preserve">                                                  </w:t>
            </w:r>
            <w:r>
              <w:rPr>
                <w:rFonts w:ascii="Arial" w:hAnsi="Arial" w:cs="Arial"/>
              </w:rPr>
              <w:t xml:space="preserve">                                                                                       </w:t>
            </w:r>
          </w:p>
        </w:tc>
      </w:tr>
      <w:tr w:rsidR="002E2794" w14:paraId="4934636F" w14:textId="77777777" w:rsidTr="00071260">
        <w:trPr>
          <w:gridAfter w:val="1"/>
          <w:wAfter w:w="34" w:type="dxa"/>
        </w:trPr>
        <w:tc>
          <w:tcPr>
            <w:tcW w:w="4427" w:type="dxa"/>
            <w:gridSpan w:val="2"/>
          </w:tcPr>
          <w:p w14:paraId="49346369" w14:textId="58F2B1ED" w:rsidR="002E2794" w:rsidRPr="00630DB6" w:rsidRDefault="000655D4" w:rsidP="002E2794">
            <w:pPr>
              <w:pStyle w:val="Liststycke"/>
              <w:numPr>
                <w:ilvl w:val="0"/>
                <w:numId w:val="6"/>
              </w:numPr>
              <w:rPr>
                <w:rFonts w:ascii="Arial" w:hAnsi="Arial" w:cs="Arial"/>
              </w:rPr>
            </w:pPr>
            <w:r>
              <w:rPr>
                <w:rFonts w:ascii="Arial" w:hAnsi="Arial" w:cs="Arial"/>
              </w:rPr>
              <w:t xml:space="preserve">Vad tyckte du om </w:t>
            </w:r>
            <w:r w:rsidR="002E2794" w:rsidRPr="00630DB6">
              <w:rPr>
                <w:rFonts w:ascii="Arial" w:hAnsi="Arial" w:cs="Arial"/>
              </w:rPr>
              <w:t xml:space="preserve">det tidsmässiga arrangemanget (fördelning mellan </w:t>
            </w:r>
            <w:r w:rsidR="002E2794">
              <w:rPr>
                <w:rFonts w:ascii="Arial" w:hAnsi="Arial" w:cs="Arial"/>
              </w:rPr>
              <w:t xml:space="preserve">föreläsningar, reflektioner och </w:t>
            </w:r>
            <w:r w:rsidR="002E2794" w:rsidRPr="00630DB6">
              <w:rPr>
                <w:rFonts w:ascii="Arial" w:hAnsi="Arial" w:cs="Arial"/>
              </w:rPr>
              <w:t>raster)?</w:t>
            </w:r>
          </w:p>
        </w:tc>
        <w:tc>
          <w:tcPr>
            <w:tcW w:w="4218" w:type="dxa"/>
          </w:tcPr>
          <w:p w14:paraId="4934636A" w14:textId="77777777" w:rsidR="002E2794" w:rsidRDefault="002E2794" w:rsidP="0027237B">
            <w:pPr>
              <w:pStyle w:val="Liststycke"/>
              <w:ind w:left="0"/>
              <w:rPr>
                <w:rFonts w:ascii="Arial" w:hAnsi="Arial" w:cs="Arial"/>
              </w:rPr>
            </w:pPr>
            <w:r w:rsidRPr="00BF4F29">
              <w:rPr>
                <w:rFonts w:ascii="Arial" w:hAnsi="Arial" w:cs="Arial"/>
                <w:b/>
                <w:sz w:val="20"/>
                <w:szCs w:val="20"/>
              </w:rPr>
              <w:t xml:space="preserve">Ej godkänt                                 </w:t>
            </w:r>
            <w:r>
              <w:rPr>
                <w:rFonts w:ascii="Arial" w:hAnsi="Arial" w:cs="Arial"/>
                <w:b/>
                <w:sz w:val="20"/>
                <w:szCs w:val="20"/>
              </w:rPr>
              <w:t xml:space="preserve">     </w:t>
            </w:r>
            <w:r w:rsidRPr="00BF4F29">
              <w:rPr>
                <w:rFonts w:ascii="Arial" w:hAnsi="Arial" w:cs="Arial"/>
                <w:b/>
                <w:sz w:val="20"/>
                <w:szCs w:val="20"/>
              </w:rPr>
              <w:t xml:space="preserve"> Utmärkt</w:t>
            </w:r>
            <w:r>
              <w:rPr>
                <w:rFonts w:ascii="Arial" w:hAnsi="Arial" w:cs="Arial"/>
              </w:rPr>
              <w:t xml:space="preserve">                                                        </w:t>
            </w:r>
          </w:p>
          <w:p w14:paraId="4934636B" w14:textId="77777777" w:rsidR="002E2794" w:rsidRDefault="0037777E" w:rsidP="0027237B">
            <w:pPr>
              <w:pStyle w:val="Liststycke"/>
              <w:ind w:left="0"/>
              <w:rPr>
                <w:rFonts w:ascii="Arial" w:hAnsi="Arial" w:cs="Arial"/>
              </w:rPr>
            </w:pPr>
            <w:r>
              <w:rPr>
                <w:rFonts w:ascii="Arial" w:hAnsi="Arial" w:cs="Arial"/>
                <w:b/>
                <w:noProof/>
                <w:sz w:val="20"/>
                <w:szCs w:val="20"/>
              </w:rPr>
              <w:pict w14:anchorId="493463CB">
                <v:rect id="_x0000_s1108" style="position:absolute;margin-left:186.9pt;margin-top:4.85pt;width:15.75pt;height:14.25pt;z-index:251739136;mso-position-horizontal-relative:text;mso-position-vertical-relative:text"/>
              </w:pict>
            </w:r>
            <w:r>
              <w:rPr>
                <w:rFonts w:ascii="Arial" w:hAnsi="Arial" w:cs="Arial"/>
                <w:b/>
                <w:noProof/>
                <w:sz w:val="20"/>
                <w:szCs w:val="20"/>
              </w:rPr>
              <w:pict w14:anchorId="493463CC">
                <v:rect id="_x0000_s1109" style="position:absolute;margin-left:167.35pt;margin-top:4.85pt;width:15.75pt;height:14.25pt;z-index:251740160;mso-position-horizontal-relative:text;mso-position-vertical-relative:text"/>
              </w:pict>
            </w:r>
            <w:r>
              <w:rPr>
                <w:noProof/>
              </w:rPr>
              <w:pict w14:anchorId="493463CD">
                <v:rect id="_x0000_s1110" style="position:absolute;margin-left:146.35pt;margin-top:4.85pt;width:15.75pt;height:14.25pt;z-index:251741184;mso-position-horizontal-relative:text;mso-position-vertical-relative:text"/>
              </w:pict>
            </w:r>
            <w:r>
              <w:rPr>
                <w:noProof/>
              </w:rPr>
              <w:pict w14:anchorId="493463CE">
                <v:rect id="_x0000_s1111" style="position:absolute;margin-left:124.15pt;margin-top:4.85pt;width:15.75pt;height:14.25pt;z-index:251742208;mso-position-horizontal-relative:text;mso-position-vertical-relative:text"/>
              </w:pict>
            </w:r>
            <w:r>
              <w:rPr>
                <w:noProof/>
              </w:rPr>
              <w:pict w14:anchorId="493463CF">
                <v:rect id="_x0000_s1112" style="position:absolute;margin-left:103.15pt;margin-top:4.85pt;width:15.75pt;height:14.25pt;z-index:251743232;mso-position-horizontal-relative:text;mso-position-vertical-relative:text"/>
              </w:pict>
            </w:r>
            <w:r>
              <w:rPr>
                <w:noProof/>
              </w:rPr>
              <w:pict w14:anchorId="493463D0">
                <v:rect id="_x0000_s1113" style="position:absolute;margin-left:82.15pt;margin-top:4.85pt;width:15.75pt;height:14.25pt;z-index:251744256;mso-position-horizontal-relative:text;mso-position-vertical-relative:text"/>
              </w:pict>
            </w:r>
            <w:r>
              <w:rPr>
                <w:noProof/>
              </w:rPr>
              <w:pict w14:anchorId="493463D1">
                <v:rect id="_x0000_s1114" style="position:absolute;margin-left:60.15pt;margin-top:4.85pt;width:15.75pt;height:14.25pt;z-index:251745280;mso-position-horizontal-relative:text;mso-position-vertical-relative:text"/>
              </w:pict>
            </w:r>
            <w:r>
              <w:rPr>
                <w:noProof/>
              </w:rPr>
              <w:pict w14:anchorId="493463D2">
                <v:rect id="_x0000_s1115" style="position:absolute;margin-left:39.65pt;margin-top:4.85pt;width:15.75pt;height:14.25pt;z-index:251746304;mso-position-horizontal-relative:text;mso-position-vertical-relative:text"/>
              </w:pict>
            </w:r>
            <w:r>
              <w:rPr>
                <w:noProof/>
              </w:rPr>
              <w:pict w14:anchorId="493463D3">
                <v:rect id="_x0000_s1116" style="position:absolute;margin-left:17.65pt;margin-top:4.85pt;width:15.75pt;height:14.25pt;z-index:251747328;mso-position-horizontal-relative:text;mso-position-vertical-relative:text"/>
              </w:pict>
            </w:r>
            <w:r>
              <w:rPr>
                <w:noProof/>
              </w:rPr>
              <w:pict w14:anchorId="493463D4">
                <v:rect id="_x0000_s1117" style="position:absolute;margin-left:-2.6pt;margin-top:4.85pt;width:15.75pt;height:14.25pt;z-index:251748352;mso-position-horizontal-relative:text;mso-position-vertical-relative:text"/>
              </w:pict>
            </w:r>
          </w:p>
          <w:p w14:paraId="4934636C" w14:textId="77777777" w:rsidR="002E2794" w:rsidRDefault="002E2794" w:rsidP="0027237B">
            <w:pPr>
              <w:pStyle w:val="Liststycke"/>
              <w:ind w:left="0"/>
              <w:rPr>
                <w:rFonts w:ascii="Arial" w:hAnsi="Arial" w:cs="Arial"/>
              </w:rPr>
            </w:pPr>
          </w:p>
          <w:p w14:paraId="4934636D" w14:textId="77777777" w:rsidR="002E2794" w:rsidRPr="00607046" w:rsidRDefault="002E2794" w:rsidP="0027237B">
            <w:pPr>
              <w:pStyle w:val="Liststycke"/>
              <w:ind w:left="0"/>
              <w:rPr>
                <w:rFonts w:ascii="Arial" w:hAnsi="Arial" w:cs="Arial"/>
              </w:rPr>
            </w:pPr>
            <w:r>
              <w:rPr>
                <w:rFonts w:ascii="Arial" w:hAnsi="Arial" w:cs="Arial"/>
              </w:rPr>
              <w:t>1                                                      10</w:t>
            </w:r>
            <w:r w:rsidRPr="00BF4F29">
              <w:rPr>
                <w:rFonts w:ascii="Arial" w:hAnsi="Arial" w:cs="Arial"/>
              </w:rPr>
              <w:t xml:space="preserve">                                                  </w:t>
            </w:r>
            <w:r>
              <w:rPr>
                <w:rFonts w:ascii="Arial" w:hAnsi="Arial" w:cs="Arial"/>
              </w:rPr>
              <w:t xml:space="preserve">                                                                                       </w:t>
            </w:r>
          </w:p>
          <w:p w14:paraId="4934636E" w14:textId="77777777" w:rsidR="002E2794" w:rsidRDefault="002E2794" w:rsidP="0027237B">
            <w:pPr>
              <w:pStyle w:val="Liststycke"/>
              <w:ind w:left="0"/>
              <w:rPr>
                <w:rFonts w:ascii="Arial" w:hAnsi="Arial" w:cs="Arial"/>
              </w:rPr>
            </w:pPr>
          </w:p>
        </w:tc>
      </w:tr>
    </w:tbl>
    <w:p w14:paraId="49346370" w14:textId="77777777" w:rsidR="002E2794" w:rsidRPr="00E2005A" w:rsidRDefault="002E2794" w:rsidP="002E2794">
      <w:pPr>
        <w:rPr>
          <w:rFonts w:ascii="Arial" w:hAnsi="Arial" w:cs="Arial"/>
        </w:rPr>
      </w:pPr>
    </w:p>
    <w:p w14:paraId="49346371" w14:textId="77777777" w:rsidR="00EF39BC" w:rsidRDefault="002E2794" w:rsidP="00071260">
      <w:pPr>
        <w:pStyle w:val="Liststycke"/>
        <w:ind w:left="0"/>
        <w:rPr>
          <w:rFonts w:ascii="Arial" w:hAnsi="Arial" w:cs="Arial"/>
        </w:rPr>
      </w:pPr>
      <w:r>
        <w:rPr>
          <w:rFonts w:ascii="Arial" w:hAnsi="Arial" w:cs="Arial"/>
        </w:rPr>
        <w:t xml:space="preserve"> </w:t>
      </w:r>
    </w:p>
    <w:p w14:paraId="49346372" w14:textId="77777777" w:rsidR="002E2794" w:rsidRPr="00607046" w:rsidRDefault="002E2794" w:rsidP="00071260">
      <w:pPr>
        <w:pStyle w:val="Liststycke"/>
        <w:ind w:left="0"/>
        <w:rPr>
          <w:rFonts w:ascii="Arial" w:hAnsi="Arial" w:cs="Arial"/>
        </w:rPr>
      </w:pPr>
      <w:r w:rsidRPr="00607046">
        <w:rPr>
          <w:rFonts w:ascii="Arial" w:hAnsi="Arial" w:cs="Arial"/>
        </w:rPr>
        <w:t xml:space="preserve">Det </w:t>
      </w:r>
      <w:r>
        <w:rPr>
          <w:rFonts w:ascii="Arial" w:hAnsi="Arial" w:cs="Arial"/>
        </w:rPr>
        <w:t>här tycker jag var särskilt bra:</w:t>
      </w:r>
    </w:p>
    <w:p w14:paraId="49346373" w14:textId="77777777" w:rsidR="002E2794" w:rsidRDefault="002E2794" w:rsidP="00071260">
      <w:pPr>
        <w:pStyle w:val="Liststycke"/>
        <w:ind w:left="0"/>
        <w:rPr>
          <w:rFonts w:ascii="Arial" w:hAnsi="Arial" w:cs="Arial"/>
        </w:rPr>
      </w:pPr>
    </w:p>
    <w:p w14:paraId="49346374" w14:textId="77777777" w:rsidR="002E2794" w:rsidRDefault="002E2794" w:rsidP="00071260">
      <w:pPr>
        <w:pStyle w:val="Liststycke"/>
        <w:ind w:left="0"/>
        <w:rPr>
          <w:rFonts w:ascii="Arial" w:hAnsi="Arial" w:cs="Arial"/>
        </w:rPr>
      </w:pPr>
      <w:r>
        <w:rPr>
          <w:rFonts w:ascii="Arial" w:hAnsi="Arial" w:cs="Arial"/>
        </w:rPr>
        <w:t>------------------------------------------------------------------------------------------------------------------------------------------------------------------------------------------------------------------------------------------------------------------------------------------------------------------------------</w:t>
      </w:r>
      <w:r w:rsidR="00EF39BC">
        <w:rPr>
          <w:rFonts w:ascii="Arial" w:hAnsi="Arial" w:cs="Arial"/>
        </w:rPr>
        <w:t>------------------------------------------------------------------------------------------------- Vänd-</w:t>
      </w:r>
    </w:p>
    <w:p w14:paraId="49346375" w14:textId="77777777" w:rsidR="002E2794" w:rsidRDefault="00EF39BC" w:rsidP="00EF39BC">
      <w:pPr>
        <w:rPr>
          <w:rFonts w:ascii="Arial" w:hAnsi="Arial" w:cs="Arial"/>
        </w:rPr>
      </w:pPr>
      <w:r>
        <w:rPr>
          <w:rFonts w:ascii="Arial" w:hAnsi="Arial" w:cs="Arial"/>
        </w:rPr>
        <w:br w:type="page"/>
      </w:r>
      <w:r w:rsidR="002E2794">
        <w:rPr>
          <w:rFonts w:ascii="Arial" w:hAnsi="Arial" w:cs="Arial"/>
        </w:rPr>
        <w:lastRenderedPageBreak/>
        <w:t>Det här tycker jag kan förbättras:</w:t>
      </w:r>
    </w:p>
    <w:p w14:paraId="49346376" w14:textId="77777777" w:rsidR="002E2794" w:rsidRDefault="002E2794" w:rsidP="00071260">
      <w:pPr>
        <w:pStyle w:val="Liststycke"/>
        <w:ind w:left="0"/>
        <w:rPr>
          <w:rFonts w:ascii="Arial" w:hAnsi="Arial" w:cs="Arial"/>
        </w:rPr>
      </w:pPr>
    </w:p>
    <w:p w14:paraId="49346377" w14:textId="77777777" w:rsidR="002E2794" w:rsidRDefault="002E2794" w:rsidP="00EF39BC">
      <w:pPr>
        <w:pStyle w:val="Liststycke"/>
        <w:ind w:left="0"/>
        <w:rPr>
          <w:rFonts w:ascii="Arial" w:hAnsi="Arial" w:cs="Arial"/>
        </w:rPr>
      </w:pPr>
      <w:r>
        <w:rPr>
          <w:rFonts w:ascii="Arial" w:hAnsi="Arial" w:cs="Arial"/>
        </w:rPr>
        <w:t>----------------------------------------------------------------------------------------------------------------------------------------------------------------------------------------------------------------------------------------------------------------------------------------------------------------------------------------------------------------------------------------------------------------------------------------</w:t>
      </w:r>
    </w:p>
    <w:p w14:paraId="49346378" w14:textId="77777777" w:rsidR="002E2794" w:rsidRDefault="002E2794" w:rsidP="00071260">
      <w:pPr>
        <w:pStyle w:val="Liststycke"/>
        <w:ind w:left="0"/>
        <w:rPr>
          <w:rFonts w:ascii="Arial" w:hAnsi="Arial" w:cs="Arial"/>
          <w:b/>
        </w:rPr>
      </w:pPr>
    </w:p>
    <w:p w14:paraId="49346379" w14:textId="77777777" w:rsidR="00EF39BC" w:rsidRDefault="00EF39BC" w:rsidP="00071260">
      <w:pPr>
        <w:pStyle w:val="Liststycke"/>
        <w:ind w:left="0"/>
        <w:rPr>
          <w:rFonts w:ascii="Arial" w:hAnsi="Arial" w:cs="Arial"/>
          <w:b/>
        </w:rPr>
      </w:pPr>
    </w:p>
    <w:p w14:paraId="4934637A" w14:textId="77777777" w:rsidR="002E2794" w:rsidRPr="00EF39BC" w:rsidRDefault="002E2794" w:rsidP="00071260">
      <w:pPr>
        <w:pStyle w:val="Liststycke"/>
        <w:ind w:left="0"/>
        <w:rPr>
          <w:rFonts w:ascii="Arial" w:hAnsi="Arial" w:cs="Arial"/>
        </w:rPr>
      </w:pPr>
      <w:r w:rsidRPr="00EF39BC">
        <w:rPr>
          <w:rFonts w:ascii="Arial" w:hAnsi="Arial" w:cs="Arial"/>
        </w:rPr>
        <w:t>Har du behov av eller har du förslag på ytterligare politikerutbildning?</w:t>
      </w:r>
    </w:p>
    <w:p w14:paraId="4934637B" w14:textId="77777777" w:rsidR="002E2794" w:rsidRPr="00EF39BC" w:rsidRDefault="002E2794" w:rsidP="00071260">
      <w:pPr>
        <w:pStyle w:val="Liststycke"/>
        <w:ind w:left="0"/>
        <w:rPr>
          <w:rFonts w:ascii="Arial" w:hAnsi="Arial" w:cs="Arial"/>
        </w:rPr>
      </w:pPr>
      <w:r w:rsidRPr="00EF39BC">
        <w:rPr>
          <w:rFonts w:ascii="Arial" w:hAnsi="Arial" w:cs="Arial"/>
        </w:rPr>
        <w:t xml:space="preserve"> </w:t>
      </w:r>
    </w:p>
    <w:p w14:paraId="4934637C" w14:textId="77777777" w:rsidR="002E2794" w:rsidRDefault="002E2794" w:rsidP="00750F2D">
      <w:pPr>
        <w:pStyle w:val="Liststycke"/>
        <w:ind w:left="0"/>
        <w:rPr>
          <w:rFonts w:ascii="Arial" w:hAnsi="Arial" w:cs="Arial"/>
          <w:b/>
        </w:rPr>
      </w:pPr>
      <w:r w:rsidRPr="00EF39BC">
        <w:rPr>
          <w:rFonts w:ascii="Arial" w:hAnsi="Arial" w:cs="Arial"/>
        </w:rPr>
        <w:t>------------------------------------------------------------------------------------------------------------------------------------------------------------------------------------------------------------------------------------------------------------------------------------------------------------------------------</w:t>
      </w:r>
      <w:r w:rsidR="00750F2D" w:rsidRPr="00EF39BC">
        <w:rPr>
          <w:rFonts w:ascii="Arial" w:hAnsi="Arial" w:cs="Arial"/>
        </w:rPr>
        <w:t>----------------------------------------------------------------------------------------------------------</w:t>
      </w:r>
    </w:p>
    <w:p w14:paraId="4934637D" w14:textId="77777777" w:rsidR="002E2794" w:rsidRDefault="002E2794" w:rsidP="002E2794">
      <w:pPr>
        <w:pStyle w:val="Liststycke"/>
        <w:ind w:left="-633"/>
        <w:rPr>
          <w:rFonts w:ascii="Arial" w:hAnsi="Arial" w:cs="Arial"/>
          <w:b/>
        </w:rPr>
      </w:pPr>
    </w:p>
    <w:p w14:paraId="4934637E" w14:textId="77777777" w:rsidR="002E2794" w:rsidRDefault="002E2794" w:rsidP="002E2794">
      <w:pPr>
        <w:pStyle w:val="Liststycke"/>
        <w:ind w:left="-633"/>
        <w:rPr>
          <w:rFonts w:ascii="Arial" w:hAnsi="Arial" w:cs="Arial"/>
          <w:b/>
        </w:rPr>
      </w:pPr>
    </w:p>
    <w:p w14:paraId="4934637F" w14:textId="77777777" w:rsidR="002E2794" w:rsidRPr="002E2794" w:rsidRDefault="002E2794" w:rsidP="002E2794">
      <w:pPr>
        <w:rPr>
          <w:rFonts w:ascii="Arial" w:hAnsi="Arial" w:cs="Arial"/>
          <w:b/>
        </w:rPr>
      </w:pPr>
    </w:p>
    <w:p w14:paraId="49346380" w14:textId="77777777" w:rsidR="002E2794" w:rsidRDefault="002E2794" w:rsidP="002E2794">
      <w:pPr>
        <w:pStyle w:val="Liststycke"/>
        <w:ind w:left="-633"/>
        <w:rPr>
          <w:rFonts w:ascii="Arial" w:hAnsi="Arial" w:cs="Arial"/>
          <w:b/>
        </w:rPr>
      </w:pPr>
    </w:p>
    <w:p w14:paraId="49346381" w14:textId="77777777" w:rsidR="002E2794" w:rsidRDefault="002E2794" w:rsidP="002E2794">
      <w:pPr>
        <w:pStyle w:val="Liststycke"/>
        <w:ind w:left="-633"/>
        <w:rPr>
          <w:rFonts w:ascii="Arial" w:hAnsi="Arial" w:cs="Arial"/>
          <w:b/>
        </w:rPr>
      </w:pPr>
    </w:p>
    <w:p w14:paraId="49346382" w14:textId="77777777" w:rsidR="002E2794" w:rsidRDefault="002E2794" w:rsidP="002E2794">
      <w:pPr>
        <w:pStyle w:val="Liststycke"/>
        <w:ind w:left="-633"/>
        <w:rPr>
          <w:rFonts w:ascii="Arial" w:hAnsi="Arial" w:cs="Arial"/>
          <w:b/>
        </w:rPr>
      </w:pPr>
    </w:p>
    <w:p w14:paraId="49346383" w14:textId="77777777" w:rsidR="002E2794" w:rsidRPr="00EF39BC" w:rsidRDefault="002E2794" w:rsidP="002E2794">
      <w:pPr>
        <w:pStyle w:val="Liststycke"/>
        <w:ind w:left="-633"/>
        <w:jc w:val="center"/>
        <w:rPr>
          <w:rFonts w:ascii="Arial" w:hAnsi="Arial" w:cs="Arial"/>
          <w:i/>
          <w:color w:val="4F81BD" w:themeColor="accent1"/>
        </w:rPr>
      </w:pPr>
      <w:r w:rsidRPr="00EF39BC">
        <w:rPr>
          <w:rFonts w:ascii="Arial" w:hAnsi="Arial" w:cs="Arial"/>
          <w:b/>
          <w:i/>
          <w:color w:val="4F81BD" w:themeColor="accent1"/>
        </w:rPr>
        <w:t>Tack för din medverkan!</w:t>
      </w:r>
    </w:p>
    <w:p w14:paraId="49346384" w14:textId="77777777" w:rsidR="00760025" w:rsidRPr="00760025" w:rsidRDefault="00760025" w:rsidP="002E2794">
      <w:pPr>
        <w:pStyle w:val="Rubrik"/>
        <w:rPr>
          <w:rFonts w:ascii="Arial" w:hAnsi="Arial" w:cs="Arial"/>
          <w:b/>
        </w:rPr>
      </w:pPr>
    </w:p>
    <w:sectPr w:rsidR="00760025" w:rsidRPr="00760025" w:rsidSect="00071260">
      <w:pgSz w:w="11906" w:h="16838"/>
      <w:pgMar w:top="851" w:right="1418" w:bottom="72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BCB4C" w14:textId="77777777" w:rsidR="009571E2" w:rsidRDefault="009571E2">
      <w:r>
        <w:separator/>
      </w:r>
    </w:p>
  </w:endnote>
  <w:endnote w:type="continuationSeparator" w:id="0">
    <w:p w14:paraId="7AF5637A" w14:textId="77777777" w:rsidR="009571E2" w:rsidRDefault="0095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3933" w14:textId="77777777" w:rsidR="009571E2" w:rsidRDefault="009571E2">
      <w:r>
        <w:separator/>
      </w:r>
    </w:p>
  </w:footnote>
  <w:footnote w:type="continuationSeparator" w:id="0">
    <w:p w14:paraId="7EDA2F98" w14:textId="77777777" w:rsidR="009571E2" w:rsidRDefault="00957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E70484A"/>
    <w:lvl w:ilvl="0">
      <w:numFmt w:val="bullet"/>
      <w:lvlText w:val="*"/>
      <w:lvlJc w:val="left"/>
    </w:lvl>
  </w:abstractNum>
  <w:abstractNum w:abstractNumId="1" w15:restartNumberingAfterBreak="0">
    <w:nsid w:val="2AF6543C"/>
    <w:multiLevelType w:val="hybridMultilevel"/>
    <w:tmpl w:val="902C49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3E46"/>
    <w:multiLevelType w:val="hybridMultilevel"/>
    <w:tmpl w:val="88E2B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F103B6"/>
    <w:multiLevelType w:val="hybridMultilevel"/>
    <w:tmpl w:val="24A63DCE"/>
    <w:lvl w:ilvl="0" w:tplc="78802E64">
      <w:start w:val="1"/>
      <w:numFmt w:val="decimal"/>
      <w:lvlText w:val="%1."/>
      <w:lvlJc w:val="left"/>
      <w:pPr>
        <w:ind w:left="785"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83E0D4A"/>
    <w:multiLevelType w:val="hybridMultilevel"/>
    <w:tmpl w:val="E30612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EF3A83"/>
    <w:multiLevelType w:val="hybridMultilevel"/>
    <w:tmpl w:val="F2A09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CC34E0"/>
    <w:rsid w:val="000064FB"/>
    <w:rsid w:val="00012A5B"/>
    <w:rsid w:val="00024B3F"/>
    <w:rsid w:val="00033378"/>
    <w:rsid w:val="00063BFF"/>
    <w:rsid w:val="000655D4"/>
    <w:rsid w:val="00066704"/>
    <w:rsid w:val="0007101D"/>
    <w:rsid w:val="00071260"/>
    <w:rsid w:val="00082A00"/>
    <w:rsid w:val="000C274A"/>
    <w:rsid w:val="000C72C9"/>
    <w:rsid w:val="000E04B6"/>
    <w:rsid w:val="00131581"/>
    <w:rsid w:val="00141D90"/>
    <w:rsid w:val="00153D9A"/>
    <w:rsid w:val="001554C5"/>
    <w:rsid w:val="00164E03"/>
    <w:rsid w:val="00170554"/>
    <w:rsid w:val="00176519"/>
    <w:rsid w:val="00192B83"/>
    <w:rsid w:val="001C1943"/>
    <w:rsid w:val="001C1DB8"/>
    <w:rsid w:val="001C63C7"/>
    <w:rsid w:val="001D32E5"/>
    <w:rsid w:val="001F6E9A"/>
    <w:rsid w:val="0020304B"/>
    <w:rsid w:val="0020723C"/>
    <w:rsid w:val="00222878"/>
    <w:rsid w:val="0024648A"/>
    <w:rsid w:val="0025060A"/>
    <w:rsid w:val="002574F2"/>
    <w:rsid w:val="00274CA7"/>
    <w:rsid w:val="00283AE6"/>
    <w:rsid w:val="002B0200"/>
    <w:rsid w:val="002B4012"/>
    <w:rsid w:val="002D3B6C"/>
    <w:rsid w:val="002D410B"/>
    <w:rsid w:val="002E0DD0"/>
    <w:rsid w:val="002E0EAD"/>
    <w:rsid w:val="002E2794"/>
    <w:rsid w:val="00305FCF"/>
    <w:rsid w:val="00323B99"/>
    <w:rsid w:val="00324800"/>
    <w:rsid w:val="00351ED9"/>
    <w:rsid w:val="0037777E"/>
    <w:rsid w:val="00390760"/>
    <w:rsid w:val="003C11FB"/>
    <w:rsid w:val="003D2962"/>
    <w:rsid w:val="003E1D76"/>
    <w:rsid w:val="003E4432"/>
    <w:rsid w:val="0040339D"/>
    <w:rsid w:val="00406A91"/>
    <w:rsid w:val="0042257F"/>
    <w:rsid w:val="004227F4"/>
    <w:rsid w:val="004321FB"/>
    <w:rsid w:val="004458D2"/>
    <w:rsid w:val="0045555F"/>
    <w:rsid w:val="0046752C"/>
    <w:rsid w:val="00484437"/>
    <w:rsid w:val="004909B8"/>
    <w:rsid w:val="004B2AE5"/>
    <w:rsid w:val="004B6800"/>
    <w:rsid w:val="004E59D5"/>
    <w:rsid w:val="004E6FAE"/>
    <w:rsid w:val="0050294E"/>
    <w:rsid w:val="00507FF5"/>
    <w:rsid w:val="005134F8"/>
    <w:rsid w:val="005635B9"/>
    <w:rsid w:val="00564690"/>
    <w:rsid w:val="00565E02"/>
    <w:rsid w:val="00570B56"/>
    <w:rsid w:val="005742E7"/>
    <w:rsid w:val="005773CC"/>
    <w:rsid w:val="00580063"/>
    <w:rsid w:val="00592EA2"/>
    <w:rsid w:val="00593404"/>
    <w:rsid w:val="00596B0D"/>
    <w:rsid w:val="00597303"/>
    <w:rsid w:val="005A349C"/>
    <w:rsid w:val="005B1DE0"/>
    <w:rsid w:val="005D2D3B"/>
    <w:rsid w:val="005D3387"/>
    <w:rsid w:val="005F2C60"/>
    <w:rsid w:val="006108E4"/>
    <w:rsid w:val="00621E5E"/>
    <w:rsid w:val="0062590F"/>
    <w:rsid w:val="00641D03"/>
    <w:rsid w:val="00643A53"/>
    <w:rsid w:val="00644C18"/>
    <w:rsid w:val="006529F7"/>
    <w:rsid w:val="00677B63"/>
    <w:rsid w:val="00694A82"/>
    <w:rsid w:val="00696E71"/>
    <w:rsid w:val="006B3417"/>
    <w:rsid w:val="006D2F8D"/>
    <w:rsid w:val="006E2CEE"/>
    <w:rsid w:val="0070598F"/>
    <w:rsid w:val="00706FCE"/>
    <w:rsid w:val="007145BB"/>
    <w:rsid w:val="00723BB0"/>
    <w:rsid w:val="00734955"/>
    <w:rsid w:val="007467CE"/>
    <w:rsid w:val="0074764B"/>
    <w:rsid w:val="00750F2D"/>
    <w:rsid w:val="00760025"/>
    <w:rsid w:val="00771863"/>
    <w:rsid w:val="0078053F"/>
    <w:rsid w:val="0078092C"/>
    <w:rsid w:val="0078616F"/>
    <w:rsid w:val="00790BEB"/>
    <w:rsid w:val="007A387A"/>
    <w:rsid w:val="007C09C3"/>
    <w:rsid w:val="007E2649"/>
    <w:rsid w:val="007E7593"/>
    <w:rsid w:val="00816500"/>
    <w:rsid w:val="00833F36"/>
    <w:rsid w:val="0084208E"/>
    <w:rsid w:val="00847677"/>
    <w:rsid w:val="00856036"/>
    <w:rsid w:val="0086064B"/>
    <w:rsid w:val="00860AA4"/>
    <w:rsid w:val="008705C6"/>
    <w:rsid w:val="00887FFD"/>
    <w:rsid w:val="008B2C69"/>
    <w:rsid w:val="008B5EC5"/>
    <w:rsid w:val="008D5573"/>
    <w:rsid w:val="008E11C3"/>
    <w:rsid w:val="008E3928"/>
    <w:rsid w:val="008E515C"/>
    <w:rsid w:val="008E6727"/>
    <w:rsid w:val="00913A18"/>
    <w:rsid w:val="00914BEC"/>
    <w:rsid w:val="009571E2"/>
    <w:rsid w:val="00987A5C"/>
    <w:rsid w:val="00994137"/>
    <w:rsid w:val="009B4ADE"/>
    <w:rsid w:val="009C2102"/>
    <w:rsid w:val="009D7EC2"/>
    <w:rsid w:val="00A259EF"/>
    <w:rsid w:val="00A376EC"/>
    <w:rsid w:val="00A42C59"/>
    <w:rsid w:val="00A75AD2"/>
    <w:rsid w:val="00A81810"/>
    <w:rsid w:val="00AA3655"/>
    <w:rsid w:val="00AA67EF"/>
    <w:rsid w:val="00AD68FF"/>
    <w:rsid w:val="00B11A65"/>
    <w:rsid w:val="00B45986"/>
    <w:rsid w:val="00B500AB"/>
    <w:rsid w:val="00B570C0"/>
    <w:rsid w:val="00B6473F"/>
    <w:rsid w:val="00B67947"/>
    <w:rsid w:val="00B93271"/>
    <w:rsid w:val="00BB7E98"/>
    <w:rsid w:val="00BE7759"/>
    <w:rsid w:val="00BF4CFA"/>
    <w:rsid w:val="00C11B18"/>
    <w:rsid w:val="00C12227"/>
    <w:rsid w:val="00C2540C"/>
    <w:rsid w:val="00C261AD"/>
    <w:rsid w:val="00C41BC4"/>
    <w:rsid w:val="00C44837"/>
    <w:rsid w:val="00C63B34"/>
    <w:rsid w:val="00C649A8"/>
    <w:rsid w:val="00C82678"/>
    <w:rsid w:val="00C9753A"/>
    <w:rsid w:val="00CA1919"/>
    <w:rsid w:val="00CB4A28"/>
    <w:rsid w:val="00CC34E0"/>
    <w:rsid w:val="00CF0615"/>
    <w:rsid w:val="00D376B5"/>
    <w:rsid w:val="00D47E72"/>
    <w:rsid w:val="00D56EB8"/>
    <w:rsid w:val="00D6365B"/>
    <w:rsid w:val="00D72160"/>
    <w:rsid w:val="00D87FD5"/>
    <w:rsid w:val="00DE2594"/>
    <w:rsid w:val="00DE3467"/>
    <w:rsid w:val="00DE4518"/>
    <w:rsid w:val="00DE7B02"/>
    <w:rsid w:val="00E03D12"/>
    <w:rsid w:val="00E13264"/>
    <w:rsid w:val="00E35737"/>
    <w:rsid w:val="00E37523"/>
    <w:rsid w:val="00E4090A"/>
    <w:rsid w:val="00E4276F"/>
    <w:rsid w:val="00E56F7C"/>
    <w:rsid w:val="00E60265"/>
    <w:rsid w:val="00E76C68"/>
    <w:rsid w:val="00E80AD9"/>
    <w:rsid w:val="00E817D3"/>
    <w:rsid w:val="00EA494D"/>
    <w:rsid w:val="00EB261D"/>
    <w:rsid w:val="00EC0CB8"/>
    <w:rsid w:val="00EF39BC"/>
    <w:rsid w:val="00F23758"/>
    <w:rsid w:val="00F37797"/>
    <w:rsid w:val="00F60187"/>
    <w:rsid w:val="00F745F1"/>
    <w:rsid w:val="00F84A3D"/>
    <w:rsid w:val="00F90EFA"/>
    <w:rsid w:val="00F913B8"/>
    <w:rsid w:val="00FA7E88"/>
    <w:rsid w:val="00FE4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1"/>
    <o:shapelayout v:ext="edit">
      <o:idmap v:ext="edit" data="1"/>
    </o:shapelayout>
  </w:shapeDefaults>
  <w:decimalSymbol w:val=","/>
  <w:listSeparator w:val=";"/>
  <w14:docId w14:val="4934633B"/>
  <w15:docId w15:val="{BE689461-BCE9-4CEF-8BD0-19928FCE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03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41BC4"/>
    <w:pPr>
      <w:tabs>
        <w:tab w:val="center" w:pos="4536"/>
        <w:tab w:val="right" w:pos="9072"/>
      </w:tabs>
    </w:pPr>
  </w:style>
  <w:style w:type="character" w:customStyle="1" w:styleId="SidhuvudChar">
    <w:name w:val="Sidhuvud Char"/>
    <w:basedOn w:val="Standardstycketeckensnitt"/>
    <w:link w:val="Sidhuvud"/>
    <w:uiPriority w:val="99"/>
    <w:semiHidden/>
    <w:rsid w:val="00E87E14"/>
    <w:rPr>
      <w:sz w:val="24"/>
      <w:szCs w:val="24"/>
    </w:rPr>
  </w:style>
  <w:style w:type="paragraph" w:styleId="Sidfot">
    <w:name w:val="footer"/>
    <w:basedOn w:val="Normal"/>
    <w:link w:val="SidfotChar"/>
    <w:uiPriority w:val="99"/>
    <w:rsid w:val="00C41BC4"/>
    <w:pPr>
      <w:tabs>
        <w:tab w:val="center" w:pos="4536"/>
        <w:tab w:val="right" w:pos="9072"/>
      </w:tabs>
    </w:pPr>
  </w:style>
  <w:style w:type="character" w:customStyle="1" w:styleId="SidfotChar">
    <w:name w:val="Sidfot Char"/>
    <w:basedOn w:val="Standardstycketeckensnitt"/>
    <w:link w:val="Sidfot"/>
    <w:uiPriority w:val="99"/>
    <w:semiHidden/>
    <w:rsid w:val="00E87E14"/>
    <w:rPr>
      <w:sz w:val="24"/>
      <w:szCs w:val="24"/>
    </w:rPr>
  </w:style>
  <w:style w:type="character" w:styleId="Hyperlnk">
    <w:name w:val="Hyperlink"/>
    <w:basedOn w:val="Standardstycketeckensnitt"/>
    <w:uiPriority w:val="99"/>
    <w:rsid w:val="008E6727"/>
    <w:rPr>
      <w:rFonts w:cs="Times New Roman"/>
      <w:color w:val="0000FF"/>
      <w:u w:val="single"/>
    </w:rPr>
  </w:style>
  <w:style w:type="paragraph" w:styleId="Ballongtext">
    <w:name w:val="Balloon Text"/>
    <w:basedOn w:val="Normal"/>
    <w:link w:val="BallongtextChar"/>
    <w:uiPriority w:val="99"/>
    <w:rsid w:val="00AA67EF"/>
    <w:rPr>
      <w:rFonts w:ascii="Tahoma" w:hAnsi="Tahoma" w:cs="Tahoma"/>
      <w:sz w:val="16"/>
      <w:szCs w:val="16"/>
    </w:rPr>
  </w:style>
  <w:style w:type="character" w:customStyle="1" w:styleId="BallongtextChar">
    <w:name w:val="Ballongtext Char"/>
    <w:basedOn w:val="Standardstycketeckensnitt"/>
    <w:link w:val="Ballongtext"/>
    <w:uiPriority w:val="99"/>
    <w:locked/>
    <w:rsid w:val="00AA67EF"/>
    <w:rPr>
      <w:rFonts w:ascii="Tahoma" w:hAnsi="Tahoma" w:cs="Tahoma"/>
      <w:sz w:val="16"/>
      <w:szCs w:val="16"/>
    </w:rPr>
  </w:style>
  <w:style w:type="paragraph" w:styleId="Liststycke">
    <w:name w:val="List Paragraph"/>
    <w:basedOn w:val="Normal"/>
    <w:uiPriority w:val="34"/>
    <w:qFormat/>
    <w:rsid w:val="00066704"/>
    <w:pPr>
      <w:ind w:left="720"/>
      <w:contextualSpacing/>
    </w:pPr>
  </w:style>
  <w:style w:type="paragraph" w:styleId="Ingetavstnd">
    <w:name w:val="No Spacing"/>
    <w:uiPriority w:val="1"/>
    <w:qFormat/>
    <w:rsid w:val="001C1DB8"/>
    <w:rPr>
      <w:rFonts w:asciiTheme="minorHAnsi" w:eastAsiaTheme="minorHAnsi" w:hAnsiTheme="minorHAnsi" w:cstheme="minorBidi"/>
      <w:lang w:eastAsia="en-US"/>
    </w:rPr>
  </w:style>
  <w:style w:type="character" w:styleId="Starkbetoning">
    <w:name w:val="Intense Emphasis"/>
    <w:basedOn w:val="Standardstycketeckensnitt"/>
    <w:uiPriority w:val="21"/>
    <w:qFormat/>
    <w:rsid w:val="008E11C3"/>
    <w:rPr>
      <w:b/>
      <w:bCs/>
      <w:i/>
      <w:iCs/>
      <w:color w:val="4F81BD" w:themeColor="accent1"/>
    </w:rPr>
  </w:style>
  <w:style w:type="paragraph" w:styleId="Starktcitat">
    <w:name w:val="Intense Quote"/>
    <w:basedOn w:val="Normal"/>
    <w:next w:val="Normal"/>
    <w:link w:val="StarktcitatChar"/>
    <w:uiPriority w:val="30"/>
    <w:qFormat/>
    <w:rsid w:val="008E11C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8E11C3"/>
    <w:rPr>
      <w:b/>
      <w:bCs/>
      <w:i/>
      <w:iCs/>
      <w:color w:val="4F81BD" w:themeColor="accent1"/>
      <w:sz w:val="24"/>
      <w:szCs w:val="24"/>
    </w:rPr>
  </w:style>
  <w:style w:type="paragraph" w:styleId="Rubrik">
    <w:name w:val="Title"/>
    <w:basedOn w:val="Normal"/>
    <w:next w:val="Normal"/>
    <w:link w:val="RubrikChar"/>
    <w:qFormat/>
    <w:locked/>
    <w:rsid w:val="008E1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E11C3"/>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qFormat/>
    <w:locked/>
    <w:rsid w:val="008E11C3"/>
    <w:rPr>
      <w:i/>
      <w:iCs/>
    </w:rPr>
  </w:style>
  <w:style w:type="table" w:styleId="Tabellrutnt">
    <w:name w:val="Table Grid"/>
    <w:basedOn w:val="Normaltabell"/>
    <w:rsid w:val="002E27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6228">
      <w:marLeft w:val="0"/>
      <w:marRight w:val="0"/>
      <w:marTop w:val="0"/>
      <w:marBottom w:val="0"/>
      <w:divBdr>
        <w:top w:val="none" w:sz="0" w:space="0" w:color="auto"/>
        <w:left w:val="none" w:sz="0" w:space="0" w:color="auto"/>
        <w:bottom w:val="none" w:sz="0" w:space="0" w:color="auto"/>
        <w:right w:val="none" w:sz="0" w:space="0" w:color="auto"/>
      </w:divBdr>
    </w:div>
    <w:div w:id="553126230">
      <w:marLeft w:val="0"/>
      <w:marRight w:val="0"/>
      <w:marTop w:val="0"/>
      <w:marBottom w:val="0"/>
      <w:divBdr>
        <w:top w:val="none" w:sz="0" w:space="0" w:color="auto"/>
        <w:left w:val="none" w:sz="0" w:space="0" w:color="auto"/>
        <w:bottom w:val="none" w:sz="0" w:space="0" w:color="auto"/>
        <w:right w:val="none" w:sz="0" w:space="0" w:color="auto"/>
      </w:divBdr>
      <w:divsChild>
        <w:div w:id="553126233">
          <w:marLeft w:val="0"/>
          <w:marRight w:val="0"/>
          <w:marTop w:val="0"/>
          <w:marBottom w:val="0"/>
          <w:divBdr>
            <w:top w:val="none" w:sz="0" w:space="0" w:color="auto"/>
            <w:left w:val="none" w:sz="0" w:space="0" w:color="auto"/>
            <w:bottom w:val="none" w:sz="0" w:space="0" w:color="auto"/>
            <w:right w:val="none" w:sz="0" w:space="0" w:color="auto"/>
          </w:divBdr>
          <w:divsChild>
            <w:div w:id="553126229">
              <w:marLeft w:val="0"/>
              <w:marRight w:val="0"/>
              <w:marTop w:val="0"/>
              <w:marBottom w:val="0"/>
              <w:divBdr>
                <w:top w:val="none" w:sz="0" w:space="0" w:color="auto"/>
                <w:left w:val="none" w:sz="0" w:space="0" w:color="auto"/>
                <w:bottom w:val="none" w:sz="0" w:space="0" w:color="auto"/>
                <w:right w:val="none" w:sz="0" w:space="0" w:color="auto"/>
              </w:divBdr>
              <w:divsChild>
                <w:div w:id="553126227">
                  <w:marLeft w:val="0"/>
                  <w:marRight w:val="0"/>
                  <w:marTop w:val="0"/>
                  <w:marBottom w:val="0"/>
                  <w:divBdr>
                    <w:top w:val="none" w:sz="0" w:space="0" w:color="auto"/>
                    <w:left w:val="none" w:sz="0" w:space="0" w:color="auto"/>
                    <w:bottom w:val="none" w:sz="0" w:space="0" w:color="auto"/>
                    <w:right w:val="none" w:sz="0" w:space="0" w:color="auto"/>
                  </w:divBdr>
                </w:div>
                <w:div w:id="5531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231">
      <w:marLeft w:val="0"/>
      <w:marRight w:val="0"/>
      <w:marTop w:val="0"/>
      <w:marBottom w:val="0"/>
      <w:divBdr>
        <w:top w:val="none" w:sz="0" w:space="0" w:color="auto"/>
        <w:left w:val="none" w:sz="0" w:space="0" w:color="auto"/>
        <w:bottom w:val="none" w:sz="0" w:space="0" w:color="auto"/>
        <w:right w:val="none" w:sz="0" w:space="0" w:color="auto"/>
      </w:divBdr>
      <w:divsChild>
        <w:div w:id="55312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682AF-381A-4F9F-90E9-A3B662A6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F23DE034.dotm</Template>
  <TotalTime>0</TotalTime>
  <Pages>2</Pages>
  <Words>686</Words>
  <Characters>3642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marnor0619</dc:creator>
  <cp:lastModifiedBy>Hedwig Andrén Gustafson</cp:lastModifiedBy>
  <cp:revision>2</cp:revision>
  <cp:lastPrinted>2017-09-20T08:05:00Z</cp:lastPrinted>
  <dcterms:created xsi:type="dcterms:W3CDTF">2019-03-06T14:15:00Z</dcterms:created>
  <dcterms:modified xsi:type="dcterms:W3CDTF">2019-03-06T14:15:00Z</dcterms:modified>
</cp:coreProperties>
</file>